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7F" w:rsidRPr="00F5752B" w:rsidRDefault="00D1647F" w:rsidP="002B3255">
      <w:pPr>
        <w:tabs>
          <w:tab w:val="left" w:pos="7797"/>
        </w:tabs>
        <w:spacing w:after="0"/>
        <w:ind w:right="-8"/>
        <w:jc w:val="both"/>
        <w:rPr>
          <w:rFonts w:ascii="Arial" w:hAnsi="Arial"/>
          <w:b/>
          <w:smallCaps/>
          <w:color w:val="333333"/>
        </w:rPr>
      </w:pPr>
      <w:bookmarkStart w:id="0" w:name="Text6"/>
    </w:p>
    <w:p w:rsidR="00081B5D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Antragsteller: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9549A2" w:rsidRDefault="009549A2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A71D5D" w:rsidRDefault="00A71D5D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Zum Onlineantrag vom: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D1647F" w:rsidRPr="009C65F2" w:rsidRDefault="00D1647F" w:rsidP="00DB1333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B72F57" w:rsidRDefault="00DB1333" w:rsidP="00CE50AC">
      <w:pPr>
        <w:tabs>
          <w:tab w:val="left" w:pos="7797"/>
        </w:tabs>
        <w:spacing w:after="0"/>
        <w:ind w:right="-8"/>
        <w:rPr>
          <w:rFonts w:ascii="Arial" w:hAnsi="Arial"/>
          <w:b/>
          <w:color w:val="333333"/>
        </w:rPr>
      </w:pPr>
      <w:bookmarkStart w:id="1" w:name="betreffzeile"/>
      <w:bookmarkEnd w:id="0"/>
      <w:r w:rsidRPr="00F5752B">
        <w:rPr>
          <w:rFonts w:ascii="Arial" w:hAnsi="Arial"/>
          <w:b/>
          <w:smallCaps/>
          <w:color w:val="333333"/>
        </w:rPr>
        <w:br/>
      </w:r>
      <w:bookmarkEnd w:id="1"/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 w:cs="Arial"/>
          <w:sz w:val="4"/>
          <w:szCs w:val="4"/>
        </w:rPr>
      </w:pPr>
      <w:bookmarkStart w:id="2" w:name="adressblock"/>
    </w:p>
    <w:p w:rsidR="00FA12DD" w:rsidRDefault="00AD23B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 w:rsidRPr="00F5752B">
        <w:rPr>
          <w:rFonts w:ascii="Arial" w:hAnsi="Arial" w:cs="Arial"/>
          <w:sz w:val="4"/>
          <w:szCs w:val="4"/>
        </w:rPr>
        <w:t xml:space="preserve"> .</w:t>
      </w:r>
      <w:r w:rsidR="00327AD5" w:rsidRPr="00F5752B">
        <w:rPr>
          <w:rFonts w:ascii="Arial" w:hAnsi="Arial"/>
          <w:sz w:val="22"/>
        </w:rPr>
        <w:br/>
      </w:r>
      <w:bookmarkEnd w:id="2"/>
    </w:p>
    <w:p w:rsidR="00FA12DD" w:rsidRDefault="00FA12D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:rsidR="00B72F57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 Duisburg-Essen</w:t>
      </w:r>
    </w:p>
    <w:p w:rsidR="00A71D5D" w:rsidRDefault="00A71D5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Dezernat 3</w:t>
      </w:r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Bereich Prüfungswesen</w:t>
      </w:r>
      <w:r w:rsidR="00A71D5D">
        <w:rPr>
          <w:rFonts w:ascii="Arial" w:hAnsi="Arial"/>
          <w:sz w:val="22"/>
        </w:rPr>
        <w:t xml:space="preserve"> (SG 3.1)</w:t>
      </w:r>
    </w:p>
    <w:p w:rsidR="00B72F57" w:rsidRDefault="00A8288A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z.H. Frau </w:t>
      </w:r>
      <w:r w:rsidR="0064713B">
        <w:rPr>
          <w:rFonts w:ascii="Arial" w:hAnsi="Arial"/>
          <w:sz w:val="22"/>
        </w:rPr>
        <w:t>Gaschick</w:t>
      </w:r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47057 Duisburg</w:t>
      </w:r>
    </w:p>
    <w:p w:rsidR="00B72F57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Geibelstr</w:t>
      </w:r>
      <w:proofErr w:type="spellEnd"/>
      <w:r>
        <w:rPr>
          <w:rFonts w:ascii="Arial" w:hAnsi="Arial"/>
          <w:sz w:val="22"/>
        </w:rPr>
        <w:t xml:space="preserve">. </w:t>
      </w:r>
      <w:r w:rsidR="00290D00">
        <w:rPr>
          <w:rFonts w:ascii="Arial" w:hAnsi="Arial"/>
          <w:sz w:val="22"/>
        </w:rPr>
        <w:t>41</w:t>
      </w:r>
      <w:bookmarkStart w:id="3" w:name="_GoBack"/>
      <w:bookmarkEnd w:id="3"/>
    </w:p>
    <w:p w:rsidR="00CE50AC" w:rsidRPr="00F5752B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:rsidR="009549A2" w:rsidRDefault="00CE50AC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  <w:r w:rsidRPr="00A71D5D">
        <w:rPr>
          <w:rFonts w:ascii="Arial" w:hAnsi="Arial" w:cs="Arial"/>
          <w:b/>
          <w:color w:val="000000"/>
          <w:sz w:val="22"/>
          <w:szCs w:val="22"/>
        </w:rPr>
        <w:t>Unterlagen zum Onlineantrag;</w:t>
      </w:r>
      <w:r w:rsidR="009549A2" w:rsidRPr="009549A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779CC" w:rsidRPr="009549A2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Transcript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of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Records</w:t>
      </w:r>
    </w:p>
    <w:p w:rsidR="004779CC" w:rsidRPr="009549A2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r w:rsidRPr="009549A2">
        <w:rPr>
          <w:rFonts w:ascii="Arial" w:hAnsi="Arial" w:cs="Arial"/>
          <w:b/>
          <w:color w:val="000000"/>
          <w:sz w:val="20"/>
          <w:szCs w:val="20"/>
        </w:rPr>
        <w:t>Anlage: 1</w:t>
      </w:r>
      <w:r w:rsidR="009549A2"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:rsidR="009549A2" w:rsidRPr="006D2CB3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:rsidR="004779CC" w:rsidRDefault="00CE50A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Sehr geehrte Dam</w:t>
      </w:r>
      <w:r w:rsidR="00A71D5D">
        <w:rPr>
          <w:rFonts w:ascii="Arial" w:hAnsi="Arial" w:cs="Arial"/>
          <w:color w:val="000000"/>
          <w:sz w:val="22"/>
          <w:szCs w:val="22"/>
        </w:rPr>
        <w:t>en und Herren,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hierdurch beantrage ich die Anerkennung von Studien- und Prüfungsleistungen für den Studiengang: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Den entsprechenden Onlineantrag nebst </w:t>
      </w:r>
      <w:r w:rsidR="009549A2">
        <w:rPr>
          <w:rFonts w:ascii="Arial" w:hAnsi="Arial" w:cs="Arial"/>
          <w:color w:val="000000"/>
          <w:sz w:val="22"/>
          <w:szCs w:val="22"/>
        </w:rPr>
        <w:t xml:space="preserve">den geforderten </w:t>
      </w:r>
      <w:r>
        <w:rPr>
          <w:rFonts w:ascii="Arial" w:hAnsi="Arial" w:cs="Arial"/>
          <w:color w:val="000000"/>
          <w:sz w:val="22"/>
          <w:szCs w:val="22"/>
        </w:rPr>
        <w:t xml:space="preserve">Unterlagen habe ich ihnen bereits per Mail zugesandt. </w:t>
      </w:r>
    </w:p>
    <w:p w:rsidR="00A71D5D" w:rsidRPr="00F5752B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Beigefügt übersende ich das noch erforderliche </w:t>
      </w:r>
      <w:r w:rsidR="00A8288A">
        <w:rPr>
          <w:rFonts w:ascii="Arial" w:hAnsi="Arial" w:cs="Arial"/>
          <w:color w:val="000000"/>
          <w:sz w:val="22"/>
          <w:szCs w:val="22"/>
        </w:rPr>
        <w:t xml:space="preserve">unterschriebene und gesiegelte </w:t>
      </w:r>
      <w:r>
        <w:rPr>
          <w:rFonts w:ascii="Arial" w:hAnsi="Arial" w:cs="Arial"/>
          <w:color w:val="000000"/>
          <w:sz w:val="22"/>
          <w:szCs w:val="22"/>
        </w:rPr>
        <w:t xml:space="preserve">Original 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Transcript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Records (Notenspiegel)</w:t>
      </w:r>
      <w:r w:rsidR="009549A2">
        <w:rPr>
          <w:rFonts w:ascii="Arial" w:hAnsi="Arial" w:cs="Arial"/>
          <w:color w:val="000000"/>
          <w:sz w:val="22"/>
          <w:szCs w:val="22"/>
        </w:rPr>
        <w:t>.</w:t>
      </w:r>
    </w:p>
    <w:p w:rsidR="004779CC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9549A2" w:rsidRPr="00F5752B" w:rsidRDefault="009549A2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4779CC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Mit freundlichen Grüßen</w:t>
      </w: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6D2CB3" w:rsidRPr="00F5752B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…………………………………..</w:t>
      </w:r>
    </w:p>
    <w:p w:rsidR="004779CC" w:rsidRPr="00F5752B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sectPr w:rsidR="004779CC" w:rsidRPr="00F5752B" w:rsidSect="00CB3BC3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0" w:h="16840"/>
      <w:pgMar w:top="1961" w:right="3402" w:bottom="1134" w:left="1418" w:header="567" w:footer="709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BE" w:rsidRDefault="00D57EBE" w:rsidP="0063381C">
      <w:pPr>
        <w:spacing w:after="0"/>
      </w:pPr>
      <w:r>
        <w:separator/>
      </w:r>
    </w:p>
  </w:endnote>
  <w:endnote w:type="continuationSeparator" w:id="0">
    <w:p w:rsidR="00D57EBE" w:rsidRDefault="00D57EBE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ans-BookItalic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Default="00644863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64F2A">
      <w:rPr>
        <w:rStyle w:val="Seitenzahl"/>
      </w:rPr>
      <w:instrText>PAGE</w:instrText>
    </w:r>
    <w:r w:rsidR="001D7E0E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1D7E0E" w:rsidRDefault="001D7E0E" w:rsidP="00CD6E9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Default="009C65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417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2.5pt;margin-top:595.35pt;width:8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CpDXdX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BE" w:rsidRDefault="00D57EBE" w:rsidP="0063381C">
      <w:pPr>
        <w:spacing w:after="0"/>
      </w:pPr>
      <w:r>
        <w:separator/>
      </w:r>
    </w:p>
  </w:footnote>
  <w:footnote w:type="continuationSeparator" w:id="0">
    <w:p w:rsidR="00D57EBE" w:rsidRDefault="00D57EBE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Pr="00384B7E" w:rsidRDefault="00644863" w:rsidP="00077201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 w:rsidR="00B64F2A">
      <w:rPr>
        <w:rStyle w:val="Seitenzahl"/>
        <w:rFonts w:ascii="Arial" w:hAnsi="Arial"/>
        <w:color w:val="FFFFFF"/>
        <w:sz w:val="22"/>
      </w:rPr>
      <w:instrText>PAGE</w:instrText>
    </w:r>
    <w:r w:rsidR="001D7E0E" w:rsidRPr="00384B7E">
      <w:rPr>
        <w:rStyle w:val="Seitenzahl"/>
        <w:rFonts w:ascii="Arial" w:hAnsi="Arial"/>
        <w:color w:val="FFFFFF"/>
        <w:sz w:val="22"/>
      </w:rPr>
      <w:instrText xml:space="preserve">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 w:rsidR="00CE50AC">
      <w:rPr>
        <w:rStyle w:val="Seitenzahl"/>
        <w:rFonts w:ascii="Arial" w:hAnsi="Arial"/>
        <w:noProof/>
        <w:color w:val="FFFFFF"/>
        <w:sz w:val="22"/>
      </w:rPr>
      <w:t>2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:rsidR="004779CC" w:rsidRDefault="009C65F2" w:rsidP="004779CC">
    <w:pPr>
      <w:framePr w:w="3595" w:h="1588" w:hRule="exact" w:hSpace="181" w:wrap="around" w:vAnchor="page" w:hAnchor="page" w:x="9016" w:y="761" w:anchorLock="1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0</wp:posOffset>
          </wp:positionV>
          <wp:extent cx="1640840" cy="673100"/>
          <wp:effectExtent l="0" t="0" r="0" b="0"/>
          <wp:wrapNone/>
          <wp:docPr id="6" name="Bild 2" descr="Beschreibung: :08165 Bilder: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:08165 Bilder: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5A21F4" w:rsidRDefault="001D7E0E" w:rsidP="00061ADB">
    <w:pPr>
      <w:pStyle w:val="Fuzeile"/>
      <w:framePr w:w="871" w:wrap="around" w:vAnchor="page" w:hAnchor="page" w:x="1419" w:y="766" w:anchorLock="1"/>
      <w:ind w:right="-75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>-</w:t>
    </w:r>
    <w:r w:rsidR="00644863" w:rsidRPr="005A21F4">
      <w:rPr>
        <w:rStyle w:val="Seitenzahl"/>
        <w:rFonts w:ascii="Arial" w:hAnsi="Arial"/>
        <w:sz w:val="22"/>
      </w:rPr>
      <w:fldChar w:fldCharType="begin"/>
    </w:r>
    <w:r w:rsidR="00B64F2A">
      <w:rPr>
        <w:rStyle w:val="Seitenzahl"/>
        <w:rFonts w:ascii="Arial" w:hAnsi="Arial"/>
        <w:sz w:val="22"/>
      </w:rPr>
      <w:instrText>PAGE</w:instrText>
    </w:r>
    <w:r w:rsidRPr="005A21F4">
      <w:rPr>
        <w:rStyle w:val="Seitenzahl"/>
        <w:rFonts w:ascii="Arial" w:hAnsi="Arial"/>
        <w:sz w:val="22"/>
      </w:rPr>
      <w:instrText xml:space="preserve">  </w:instrText>
    </w:r>
    <w:r w:rsidR="00644863" w:rsidRPr="005A21F4">
      <w:rPr>
        <w:rStyle w:val="Seitenzahl"/>
        <w:rFonts w:ascii="Arial" w:hAnsi="Arial"/>
        <w:sz w:val="22"/>
      </w:rPr>
      <w:fldChar w:fldCharType="separate"/>
    </w:r>
    <w:r w:rsidR="00CE50AC">
      <w:rPr>
        <w:rStyle w:val="Seitenzahl"/>
        <w:rFonts w:ascii="Arial" w:hAnsi="Arial"/>
        <w:noProof/>
        <w:sz w:val="22"/>
      </w:rPr>
      <w:t>2</w:t>
    </w:r>
    <w:r w:rsidR="00644863" w:rsidRPr="005A21F4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-</w:t>
    </w:r>
  </w:p>
  <w:p w:rsidR="001D7E0E" w:rsidRDefault="001D7E0E" w:rsidP="00037224">
    <w:pPr>
      <w:pStyle w:val="Kopfzeile"/>
      <w:tabs>
        <w:tab w:val="clear" w:pos="9072"/>
      </w:tabs>
      <w:ind w:right="-1417" w:hanging="1417"/>
      <w:rPr>
        <w:noProof/>
        <w:lang w:eastAsia="de-DE"/>
      </w:rPr>
    </w:pPr>
  </w:p>
  <w:p w:rsidR="001D7E0E" w:rsidRPr="00384B7E" w:rsidRDefault="009C65F2" w:rsidP="00037224">
    <w:pPr>
      <w:pStyle w:val="Kopfzeile"/>
      <w:tabs>
        <w:tab w:val="clear" w:pos="9072"/>
      </w:tabs>
      <w:ind w:right="-1417" w:hanging="1417"/>
      <w:rPr>
        <w:lang w:eastAsia="de-DE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C94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2.5pt;margin-top:595.35pt;width: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A8auVL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0EAEF" id="AutoShape 12" o:spid="_x0000_s1026" type="#_x0000_t32" style="position:absolute;margin-left:-42.5pt;margin-top:419.6pt;width: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" strokeweight=".1pt">
              <w10:wrap anchory="page"/>
              <w10:anchorlock/>
            </v:shape>
          </w:pict>
        </mc:Fallback>
      </mc:AlternateContent>
    </w:r>
    <w:r w:rsidR="001D7E0E" w:rsidRPr="00384B7E">
      <w:rPr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CC" w:rsidRDefault="009C65F2" w:rsidP="002E3A5E">
    <w:pPr>
      <w:framePr w:w="11833" w:h="2228" w:hRule="exact" w:hSpace="181" w:wrap="around" w:vAnchor="page" w:hAnchor="page" w:x="171" w:y="177" w:anchorLock="1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0</wp:posOffset>
          </wp:positionV>
          <wp:extent cx="7272655" cy="1193800"/>
          <wp:effectExtent l="0" t="0" r="4445" b="6350"/>
          <wp:wrapNone/>
          <wp:docPr id="9" name="Bild 1" descr="Beschreibung: :08165 Bilder:Wolken mit 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:08165 Bilder:Wolken mit 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6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spacing w:after="0"/>
      <w:jc w:val="center"/>
      <w:rPr>
        <w:rFonts w:ascii="Arial" w:hAnsi="Arial"/>
        <w:b/>
        <w:i/>
        <w:sz w:val="1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rPr>
        <w:lang w:val="en-US"/>
      </w:rPr>
    </w:pPr>
  </w:p>
  <w:p w:rsidR="001D7E0E" w:rsidRDefault="009C65F2" w:rsidP="0099268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688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2.5pt;margin-top:419.6pt;width:8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F8E3D" id="Line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" strokecolor="#969696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738B9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F2"/>
    <w:rsid w:val="0000107D"/>
    <w:rsid w:val="00006C10"/>
    <w:rsid w:val="00010E37"/>
    <w:rsid w:val="0001580D"/>
    <w:rsid w:val="00025083"/>
    <w:rsid w:val="00037224"/>
    <w:rsid w:val="00061ADB"/>
    <w:rsid w:val="000737E0"/>
    <w:rsid w:val="00077201"/>
    <w:rsid w:val="00081B5D"/>
    <w:rsid w:val="00091BEE"/>
    <w:rsid w:val="00091F3B"/>
    <w:rsid w:val="0009775D"/>
    <w:rsid w:val="000B0E16"/>
    <w:rsid w:val="000B6002"/>
    <w:rsid w:val="000C0257"/>
    <w:rsid w:val="000D3469"/>
    <w:rsid w:val="000D3886"/>
    <w:rsid w:val="000D6757"/>
    <w:rsid w:val="000E4389"/>
    <w:rsid w:val="000E7031"/>
    <w:rsid w:val="00115E10"/>
    <w:rsid w:val="00137BE9"/>
    <w:rsid w:val="00147805"/>
    <w:rsid w:val="00160C9D"/>
    <w:rsid w:val="00172A50"/>
    <w:rsid w:val="001748BD"/>
    <w:rsid w:val="00182704"/>
    <w:rsid w:val="00190E3D"/>
    <w:rsid w:val="001964D3"/>
    <w:rsid w:val="001A5402"/>
    <w:rsid w:val="001B529D"/>
    <w:rsid w:val="001C43B7"/>
    <w:rsid w:val="001C712E"/>
    <w:rsid w:val="001D50C3"/>
    <w:rsid w:val="001D7E0E"/>
    <w:rsid w:val="001E2530"/>
    <w:rsid w:val="0020510E"/>
    <w:rsid w:val="00223983"/>
    <w:rsid w:val="002254A8"/>
    <w:rsid w:val="0023294A"/>
    <w:rsid w:val="0024397A"/>
    <w:rsid w:val="0025199A"/>
    <w:rsid w:val="00252AEB"/>
    <w:rsid w:val="00290D00"/>
    <w:rsid w:val="00293D5C"/>
    <w:rsid w:val="002A04F3"/>
    <w:rsid w:val="002A4542"/>
    <w:rsid w:val="002B3255"/>
    <w:rsid w:val="002B5A80"/>
    <w:rsid w:val="002C6BAA"/>
    <w:rsid w:val="002E3A5E"/>
    <w:rsid w:val="002E68C4"/>
    <w:rsid w:val="00323933"/>
    <w:rsid w:val="00327628"/>
    <w:rsid w:val="00327AD5"/>
    <w:rsid w:val="00350526"/>
    <w:rsid w:val="0035715A"/>
    <w:rsid w:val="00360167"/>
    <w:rsid w:val="00362F42"/>
    <w:rsid w:val="003845A5"/>
    <w:rsid w:val="0038480C"/>
    <w:rsid w:val="00384B7E"/>
    <w:rsid w:val="003C5143"/>
    <w:rsid w:val="003C6C26"/>
    <w:rsid w:val="003F0FC7"/>
    <w:rsid w:val="003F2927"/>
    <w:rsid w:val="0040216D"/>
    <w:rsid w:val="00404806"/>
    <w:rsid w:val="00415BED"/>
    <w:rsid w:val="004169B8"/>
    <w:rsid w:val="004208DE"/>
    <w:rsid w:val="00431359"/>
    <w:rsid w:val="00441AAF"/>
    <w:rsid w:val="00462B03"/>
    <w:rsid w:val="004779CC"/>
    <w:rsid w:val="0048790C"/>
    <w:rsid w:val="004A351F"/>
    <w:rsid w:val="004B130B"/>
    <w:rsid w:val="004D3DB3"/>
    <w:rsid w:val="004F5E0E"/>
    <w:rsid w:val="004F63DA"/>
    <w:rsid w:val="00503B2D"/>
    <w:rsid w:val="00523878"/>
    <w:rsid w:val="00524EE7"/>
    <w:rsid w:val="005547B8"/>
    <w:rsid w:val="005576FB"/>
    <w:rsid w:val="00567892"/>
    <w:rsid w:val="00597BF6"/>
    <w:rsid w:val="005A21F4"/>
    <w:rsid w:val="005A2EFC"/>
    <w:rsid w:val="005A5726"/>
    <w:rsid w:val="005D3E05"/>
    <w:rsid w:val="006030C6"/>
    <w:rsid w:val="00627C38"/>
    <w:rsid w:val="0063381C"/>
    <w:rsid w:val="00644863"/>
    <w:rsid w:val="0064713B"/>
    <w:rsid w:val="006500B1"/>
    <w:rsid w:val="006702C0"/>
    <w:rsid w:val="00672B42"/>
    <w:rsid w:val="006861B9"/>
    <w:rsid w:val="0069188C"/>
    <w:rsid w:val="006A27E4"/>
    <w:rsid w:val="006A56A0"/>
    <w:rsid w:val="006B52DD"/>
    <w:rsid w:val="006C20EB"/>
    <w:rsid w:val="006D2CB3"/>
    <w:rsid w:val="006E4517"/>
    <w:rsid w:val="006E6E59"/>
    <w:rsid w:val="006F220F"/>
    <w:rsid w:val="00711706"/>
    <w:rsid w:val="0074267B"/>
    <w:rsid w:val="007547C2"/>
    <w:rsid w:val="007621D6"/>
    <w:rsid w:val="007715D1"/>
    <w:rsid w:val="00781F0F"/>
    <w:rsid w:val="007A7C19"/>
    <w:rsid w:val="007E2536"/>
    <w:rsid w:val="00825A06"/>
    <w:rsid w:val="00825CD2"/>
    <w:rsid w:val="00850200"/>
    <w:rsid w:val="008704E2"/>
    <w:rsid w:val="008762BC"/>
    <w:rsid w:val="00876A69"/>
    <w:rsid w:val="00894C8F"/>
    <w:rsid w:val="008A5612"/>
    <w:rsid w:val="008C164F"/>
    <w:rsid w:val="008E7F16"/>
    <w:rsid w:val="009102DD"/>
    <w:rsid w:val="00916E2A"/>
    <w:rsid w:val="0094731B"/>
    <w:rsid w:val="00954324"/>
    <w:rsid w:val="009549A2"/>
    <w:rsid w:val="00956A7E"/>
    <w:rsid w:val="009648B4"/>
    <w:rsid w:val="0096565B"/>
    <w:rsid w:val="00972C8D"/>
    <w:rsid w:val="00992683"/>
    <w:rsid w:val="00992B59"/>
    <w:rsid w:val="009A728C"/>
    <w:rsid w:val="009B52F0"/>
    <w:rsid w:val="009C65F2"/>
    <w:rsid w:val="009D6D87"/>
    <w:rsid w:val="009E5B6E"/>
    <w:rsid w:val="009E655B"/>
    <w:rsid w:val="009E6C8B"/>
    <w:rsid w:val="009F7751"/>
    <w:rsid w:val="00A02D06"/>
    <w:rsid w:val="00A13145"/>
    <w:rsid w:val="00A24FEB"/>
    <w:rsid w:val="00A579D8"/>
    <w:rsid w:val="00A71D5D"/>
    <w:rsid w:val="00A7390D"/>
    <w:rsid w:val="00A75821"/>
    <w:rsid w:val="00A8288A"/>
    <w:rsid w:val="00A8491C"/>
    <w:rsid w:val="00A87CD0"/>
    <w:rsid w:val="00AA13EB"/>
    <w:rsid w:val="00AB0588"/>
    <w:rsid w:val="00AB6BE6"/>
    <w:rsid w:val="00AD12A8"/>
    <w:rsid w:val="00AD23BC"/>
    <w:rsid w:val="00AD701C"/>
    <w:rsid w:val="00AE088D"/>
    <w:rsid w:val="00AF34C2"/>
    <w:rsid w:val="00B04297"/>
    <w:rsid w:val="00B12D99"/>
    <w:rsid w:val="00B24C9F"/>
    <w:rsid w:val="00B3216A"/>
    <w:rsid w:val="00B35634"/>
    <w:rsid w:val="00B45D05"/>
    <w:rsid w:val="00B531DC"/>
    <w:rsid w:val="00B62CA4"/>
    <w:rsid w:val="00B64F2A"/>
    <w:rsid w:val="00B67929"/>
    <w:rsid w:val="00B70938"/>
    <w:rsid w:val="00B72F57"/>
    <w:rsid w:val="00B75EA1"/>
    <w:rsid w:val="00B83FED"/>
    <w:rsid w:val="00B93139"/>
    <w:rsid w:val="00B95A76"/>
    <w:rsid w:val="00BB5EFB"/>
    <w:rsid w:val="00BC24DC"/>
    <w:rsid w:val="00BE1EF8"/>
    <w:rsid w:val="00BE4E01"/>
    <w:rsid w:val="00BE6268"/>
    <w:rsid w:val="00C14E75"/>
    <w:rsid w:val="00C27707"/>
    <w:rsid w:val="00C27963"/>
    <w:rsid w:val="00C47161"/>
    <w:rsid w:val="00C61298"/>
    <w:rsid w:val="00C874BF"/>
    <w:rsid w:val="00CA3E00"/>
    <w:rsid w:val="00CB3BC3"/>
    <w:rsid w:val="00CD189C"/>
    <w:rsid w:val="00CD6E9B"/>
    <w:rsid w:val="00CE50AC"/>
    <w:rsid w:val="00CF1073"/>
    <w:rsid w:val="00CF24A8"/>
    <w:rsid w:val="00D02844"/>
    <w:rsid w:val="00D02AFE"/>
    <w:rsid w:val="00D11FC0"/>
    <w:rsid w:val="00D1647F"/>
    <w:rsid w:val="00D208FA"/>
    <w:rsid w:val="00D431DE"/>
    <w:rsid w:val="00D5713C"/>
    <w:rsid w:val="00D57EBE"/>
    <w:rsid w:val="00D611A3"/>
    <w:rsid w:val="00D65380"/>
    <w:rsid w:val="00D7213E"/>
    <w:rsid w:val="00D8371E"/>
    <w:rsid w:val="00D86C6A"/>
    <w:rsid w:val="00D97B7B"/>
    <w:rsid w:val="00DA2833"/>
    <w:rsid w:val="00DB1333"/>
    <w:rsid w:val="00DB36BC"/>
    <w:rsid w:val="00DB406D"/>
    <w:rsid w:val="00DC62AA"/>
    <w:rsid w:val="00DD1CF7"/>
    <w:rsid w:val="00DE2279"/>
    <w:rsid w:val="00DF7C1E"/>
    <w:rsid w:val="00E02A18"/>
    <w:rsid w:val="00E12F17"/>
    <w:rsid w:val="00E13BAF"/>
    <w:rsid w:val="00E17265"/>
    <w:rsid w:val="00E33BE2"/>
    <w:rsid w:val="00E378B6"/>
    <w:rsid w:val="00E55218"/>
    <w:rsid w:val="00E570CF"/>
    <w:rsid w:val="00E573E2"/>
    <w:rsid w:val="00E7036A"/>
    <w:rsid w:val="00E71870"/>
    <w:rsid w:val="00EA6D36"/>
    <w:rsid w:val="00EB3FB2"/>
    <w:rsid w:val="00ED2295"/>
    <w:rsid w:val="00ED68CC"/>
    <w:rsid w:val="00EF5239"/>
    <w:rsid w:val="00F058C0"/>
    <w:rsid w:val="00F2619D"/>
    <w:rsid w:val="00F40F90"/>
    <w:rsid w:val="00F41B18"/>
    <w:rsid w:val="00F44F74"/>
    <w:rsid w:val="00F5752B"/>
    <w:rsid w:val="00F65E6E"/>
    <w:rsid w:val="00F71D35"/>
    <w:rsid w:val="00F80D93"/>
    <w:rsid w:val="00F813FE"/>
    <w:rsid w:val="00F81E04"/>
    <w:rsid w:val="00FA12DD"/>
    <w:rsid w:val="00FA5DF6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671513-8087-4445-8B7B-A6E7C33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locked/>
    <w:rsid w:val="00CB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UTZER~1\CIESIE~1\AppData\Local\Temp\brief_schmuck_s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D604-7D62-4128-BB5F-A0FAEDAE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brief_schmuck_sw.dot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subject/>
  <dc:creator>Ciesielski, Ludwig</dc:creator>
  <cp:keywords/>
  <cp:lastModifiedBy>Gaschick, Reinhild</cp:lastModifiedBy>
  <cp:revision>6</cp:revision>
  <cp:lastPrinted>2015-02-13T14:23:00Z</cp:lastPrinted>
  <dcterms:created xsi:type="dcterms:W3CDTF">2016-07-19T13:39:00Z</dcterms:created>
  <dcterms:modified xsi:type="dcterms:W3CDTF">2016-08-10T12:13:00Z</dcterms:modified>
</cp:coreProperties>
</file>