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7F" w:rsidRPr="00F5752B" w:rsidRDefault="00D1647F" w:rsidP="002B3255">
      <w:pPr>
        <w:tabs>
          <w:tab w:val="left" w:pos="7797"/>
        </w:tabs>
        <w:spacing w:after="0"/>
        <w:ind w:right="-8"/>
        <w:jc w:val="both"/>
        <w:rPr>
          <w:rFonts w:ascii="Arial" w:hAnsi="Arial"/>
          <w:b/>
          <w:smallCaps/>
          <w:color w:val="333333"/>
        </w:rPr>
      </w:pPr>
      <w:bookmarkStart w:id="0" w:name="Text6"/>
    </w:p>
    <w:p w:rsidR="00081B5D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Antragsteller: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9549A2" w:rsidRDefault="009549A2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A71D5D" w:rsidRDefault="00A71D5D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Zum Onlineantrag vom: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D1647F" w:rsidRPr="009C65F2" w:rsidRDefault="00D1647F" w:rsidP="00DB1333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B72F57" w:rsidRDefault="00DB1333" w:rsidP="00CE50AC">
      <w:pPr>
        <w:tabs>
          <w:tab w:val="left" w:pos="7797"/>
        </w:tabs>
        <w:spacing w:after="0"/>
        <w:ind w:right="-8"/>
        <w:rPr>
          <w:rFonts w:ascii="Arial" w:hAnsi="Arial"/>
          <w:b/>
          <w:color w:val="333333"/>
        </w:rPr>
      </w:pPr>
      <w:bookmarkStart w:id="1" w:name="betreffzeile"/>
      <w:bookmarkEnd w:id="0"/>
      <w:r w:rsidRPr="00F5752B">
        <w:rPr>
          <w:rFonts w:ascii="Arial" w:hAnsi="Arial"/>
          <w:b/>
          <w:smallCaps/>
          <w:color w:val="333333"/>
        </w:rPr>
        <w:br/>
      </w:r>
      <w:bookmarkEnd w:id="1"/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 w:cs="Arial"/>
          <w:sz w:val="4"/>
          <w:szCs w:val="4"/>
        </w:rPr>
      </w:pPr>
      <w:bookmarkStart w:id="2" w:name="adressblock"/>
    </w:p>
    <w:p w:rsidR="00FA12DD" w:rsidRDefault="00AD23B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 w:rsidRPr="00F5752B">
        <w:rPr>
          <w:rFonts w:ascii="Arial" w:hAnsi="Arial" w:cs="Arial"/>
          <w:sz w:val="4"/>
          <w:szCs w:val="4"/>
        </w:rPr>
        <w:t xml:space="preserve"> .</w:t>
      </w:r>
      <w:r w:rsidR="00327AD5" w:rsidRPr="00F5752B">
        <w:rPr>
          <w:rFonts w:ascii="Arial" w:hAnsi="Arial"/>
          <w:sz w:val="22"/>
        </w:rPr>
        <w:br/>
      </w:r>
      <w:bookmarkEnd w:id="2"/>
    </w:p>
    <w:p w:rsidR="00FA12DD" w:rsidRDefault="00FA12D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:rsidR="00B72F57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 Duisburg-Essen</w:t>
      </w:r>
    </w:p>
    <w:p w:rsidR="00A71D5D" w:rsidRDefault="00A71D5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Dezernat 3</w:t>
      </w:r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Bereich Prüfungswesen</w:t>
      </w:r>
      <w:r w:rsidR="00A71D5D">
        <w:rPr>
          <w:rFonts w:ascii="Arial" w:hAnsi="Arial"/>
          <w:sz w:val="22"/>
        </w:rPr>
        <w:t xml:space="preserve"> (SG 3.1)</w:t>
      </w:r>
    </w:p>
    <w:p w:rsidR="00B72F57" w:rsidRDefault="00A8288A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z.H. Frau ………………..</w:t>
      </w:r>
    </w:p>
    <w:p w:rsidR="00D01F59" w:rsidRDefault="00D01F59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Geibelstr</w:t>
      </w:r>
      <w:proofErr w:type="spellEnd"/>
      <w:r>
        <w:rPr>
          <w:rFonts w:ascii="Arial" w:hAnsi="Arial"/>
          <w:sz w:val="22"/>
        </w:rPr>
        <w:t>. 41</w:t>
      </w:r>
      <w:bookmarkStart w:id="3" w:name="_GoBack"/>
      <w:bookmarkEnd w:id="3"/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47057 Duisburg</w:t>
      </w:r>
    </w:p>
    <w:p w:rsidR="00CE50AC" w:rsidRPr="00F5752B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:rsidR="009549A2" w:rsidRDefault="00CE50AC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  <w:r w:rsidRPr="00A71D5D">
        <w:rPr>
          <w:rFonts w:ascii="Arial" w:hAnsi="Arial" w:cs="Arial"/>
          <w:b/>
          <w:color w:val="000000"/>
          <w:sz w:val="22"/>
          <w:szCs w:val="22"/>
        </w:rPr>
        <w:t>Unterlagen zum Onlineantrag;</w:t>
      </w:r>
      <w:r w:rsidR="009549A2" w:rsidRPr="009549A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779CC" w:rsidRPr="009549A2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Transcript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of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Records</w:t>
      </w:r>
    </w:p>
    <w:p w:rsidR="004779CC" w:rsidRPr="009549A2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r w:rsidRPr="009549A2">
        <w:rPr>
          <w:rFonts w:ascii="Arial" w:hAnsi="Arial" w:cs="Arial"/>
          <w:b/>
          <w:color w:val="000000"/>
          <w:sz w:val="20"/>
          <w:szCs w:val="20"/>
        </w:rPr>
        <w:t>Anlage: 1</w:t>
      </w:r>
      <w:r w:rsidR="009549A2"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9549A2" w:rsidRPr="006D2CB3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4779CC" w:rsidRDefault="00CE50A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Sehr geehrte Dam</w:t>
      </w:r>
      <w:r w:rsidR="00A71D5D">
        <w:rPr>
          <w:rFonts w:ascii="Arial" w:hAnsi="Arial" w:cs="Arial"/>
          <w:color w:val="000000"/>
          <w:sz w:val="22"/>
          <w:szCs w:val="22"/>
        </w:rPr>
        <w:t>en und Herren,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hierdurch beantrage ich die Anerkennung von Studien- und Prüfungsleistungen für den Studiengang: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Den entsprechenden Onlineantrag nebst </w:t>
      </w:r>
      <w:r w:rsidR="009549A2">
        <w:rPr>
          <w:rFonts w:ascii="Arial" w:hAnsi="Arial" w:cs="Arial"/>
          <w:color w:val="000000"/>
          <w:sz w:val="22"/>
          <w:szCs w:val="22"/>
        </w:rPr>
        <w:t xml:space="preserve">den geforderten </w:t>
      </w:r>
      <w:r>
        <w:rPr>
          <w:rFonts w:ascii="Arial" w:hAnsi="Arial" w:cs="Arial"/>
          <w:color w:val="000000"/>
          <w:sz w:val="22"/>
          <w:szCs w:val="22"/>
        </w:rPr>
        <w:t xml:space="preserve">Unterlagen habe ich ihnen bereits per Mail zugesandt. </w:t>
      </w:r>
    </w:p>
    <w:p w:rsidR="00A71D5D" w:rsidRPr="00F5752B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Beigefügt übersende ich das noch erforderliche </w:t>
      </w:r>
      <w:r w:rsidR="00A8288A">
        <w:rPr>
          <w:rFonts w:ascii="Arial" w:hAnsi="Arial" w:cs="Arial"/>
          <w:color w:val="000000"/>
          <w:sz w:val="22"/>
          <w:szCs w:val="22"/>
        </w:rPr>
        <w:t xml:space="preserve">unterschriebene und gesiegelte </w:t>
      </w:r>
      <w:r>
        <w:rPr>
          <w:rFonts w:ascii="Arial" w:hAnsi="Arial" w:cs="Arial"/>
          <w:color w:val="000000"/>
          <w:sz w:val="22"/>
          <w:szCs w:val="22"/>
        </w:rPr>
        <w:t xml:space="preserve">Original 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Transcript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Records (Notenspiegel)</w:t>
      </w:r>
      <w:r w:rsidR="009549A2">
        <w:rPr>
          <w:rFonts w:ascii="Arial" w:hAnsi="Arial" w:cs="Arial"/>
          <w:color w:val="000000"/>
          <w:sz w:val="22"/>
          <w:szCs w:val="22"/>
        </w:rPr>
        <w:t>.</w:t>
      </w:r>
    </w:p>
    <w:p w:rsidR="004779CC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9549A2" w:rsidRPr="00F5752B" w:rsidRDefault="009549A2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4779CC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Mit freundlichen Grüßen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Pr="00F5752B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…………………………………..</w:t>
      </w:r>
    </w:p>
    <w:p w:rsidR="004779CC" w:rsidRPr="00F5752B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sectPr w:rsidR="004779CC" w:rsidRPr="00F5752B" w:rsidSect="00CB3BC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40"/>
      <w:pgMar w:top="1961" w:right="3402" w:bottom="1134" w:left="1418" w:header="567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A4" w:rsidRDefault="00B62CA4" w:rsidP="0063381C">
      <w:pPr>
        <w:spacing w:after="0"/>
      </w:pPr>
      <w:r>
        <w:separator/>
      </w:r>
    </w:p>
  </w:endnote>
  <w:endnote w:type="continuationSeparator" w:id="0">
    <w:p w:rsidR="00B62CA4" w:rsidRDefault="00B62CA4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Default="00644863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64F2A">
      <w:rPr>
        <w:rStyle w:val="Seitenzahl"/>
      </w:rPr>
      <w:instrText>PAGE</w:instrText>
    </w:r>
    <w:r w:rsidR="001D7E0E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1D7E0E" w:rsidRDefault="001D7E0E" w:rsidP="00CD6E9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Default="009C65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1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2.5pt;margin-top:595.35pt;width:8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CpDXdX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A4" w:rsidRDefault="00B62CA4" w:rsidP="0063381C">
      <w:pPr>
        <w:spacing w:after="0"/>
      </w:pPr>
      <w:r>
        <w:separator/>
      </w:r>
    </w:p>
  </w:footnote>
  <w:footnote w:type="continuationSeparator" w:id="0">
    <w:p w:rsidR="00B62CA4" w:rsidRDefault="00B62CA4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Pr="00384B7E" w:rsidRDefault="00644863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="00B64F2A">
      <w:rPr>
        <w:rStyle w:val="Seitenzahl"/>
        <w:rFonts w:ascii="Arial" w:hAnsi="Arial"/>
        <w:color w:val="FFFFFF"/>
        <w:sz w:val="22"/>
      </w:rPr>
      <w:instrText>PAGE</w:instrText>
    </w:r>
    <w:r w:rsidR="001D7E0E" w:rsidRPr="00384B7E">
      <w:rPr>
        <w:rStyle w:val="Seitenzahl"/>
        <w:rFonts w:ascii="Arial" w:hAnsi="Arial"/>
        <w:color w:val="FFFFFF"/>
        <w:sz w:val="22"/>
      </w:rPr>
      <w:instrText xml:space="preserve">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CE50AC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:rsidR="004779CC" w:rsidRDefault="009C65F2" w:rsidP="004779CC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0</wp:posOffset>
          </wp:positionV>
          <wp:extent cx="1640840" cy="673100"/>
          <wp:effectExtent l="0" t="0" r="0" b="0"/>
          <wp:wrapNone/>
          <wp:docPr id="6" name="Bild 2" descr="Beschreibung: :08165 Bilder: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:08165 Bilder: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5A21F4" w:rsidRDefault="001D7E0E" w:rsidP="00061ADB">
    <w:pPr>
      <w:pStyle w:val="Fuzeile"/>
      <w:framePr w:w="87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="00644863" w:rsidRPr="005A21F4">
      <w:rPr>
        <w:rStyle w:val="Seitenzahl"/>
        <w:rFonts w:ascii="Arial" w:hAnsi="Arial"/>
        <w:sz w:val="22"/>
      </w:rPr>
      <w:fldChar w:fldCharType="begin"/>
    </w:r>
    <w:r w:rsidR="00B64F2A">
      <w:rPr>
        <w:rStyle w:val="Seitenzahl"/>
        <w:rFonts w:ascii="Arial" w:hAnsi="Arial"/>
        <w:sz w:val="22"/>
      </w:rPr>
      <w:instrText>PAGE</w:instrText>
    </w:r>
    <w:r w:rsidRPr="005A21F4">
      <w:rPr>
        <w:rStyle w:val="Seitenzahl"/>
        <w:rFonts w:ascii="Arial" w:hAnsi="Arial"/>
        <w:sz w:val="22"/>
      </w:rPr>
      <w:instrText xml:space="preserve">  </w:instrText>
    </w:r>
    <w:r w:rsidR="00644863" w:rsidRPr="005A21F4">
      <w:rPr>
        <w:rStyle w:val="Seitenzahl"/>
        <w:rFonts w:ascii="Arial" w:hAnsi="Arial"/>
        <w:sz w:val="22"/>
      </w:rPr>
      <w:fldChar w:fldCharType="separate"/>
    </w:r>
    <w:r w:rsidR="00CE50AC">
      <w:rPr>
        <w:rStyle w:val="Seitenzahl"/>
        <w:rFonts w:ascii="Arial" w:hAnsi="Arial"/>
        <w:noProof/>
        <w:sz w:val="22"/>
      </w:rPr>
      <w:t>2</w:t>
    </w:r>
    <w:r w:rsidR="00644863"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:rsidR="001D7E0E" w:rsidRDefault="001D7E0E" w:rsidP="00037224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:rsidR="001D7E0E" w:rsidRPr="00384B7E" w:rsidRDefault="009C65F2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C9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2.5pt;margin-top:595.35pt;width: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A8auVL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0EAEF" id="AutoShape 12" o:spid="_x0000_s1026" type="#_x0000_t32" style="position:absolute;margin-left:-42.5pt;margin-top:419.6pt;width: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" strokeweight=".1pt">
              <w10:wrap anchory="page"/>
              <w10:anchorlock/>
            </v:shape>
          </w:pict>
        </mc:Fallback>
      </mc:AlternateContent>
    </w:r>
    <w:r w:rsidR="001D7E0E" w:rsidRPr="00384B7E">
      <w:rPr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CC" w:rsidRDefault="009C65F2" w:rsidP="002E3A5E">
    <w:pPr>
      <w:framePr w:w="11833" w:h="2228" w:hRule="exact" w:hSpace="181" w:wrap="around" w:vAnchor="page" w:hAnchor="page" w:x="171" w:y="177" w:anchorLock="1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72655" cy="1193800"/>
          <wp:effectExtent l="0" t="0" r="4445" b="6350"/>
          <wp:wrapNone/>
          <wp:docPr id="9" name="Bild 1" descr="Beschreibung: :08165 Bilder:Wolken mit 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:08165 Bilder:Wolken mit 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spacing w:after="0"/>
      <w:jc w:val="center"/>
      <w:rPr>
        <w:rFonts w:ascii="Arial" w:hAnsi="Arial"/>
        <w:b/>
        <w:i/>
        <w:sz w:val="1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rPr>
        <w:lang w:val="en-US"/>
      </w:rPr>
    </w:pPr>
  </w:p>
  <w:p w:rsidR="001D7E0E" w:rsidRDefault="009C65F2" w:rsidP="0099268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88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2.5pt;margin-top:419.6pt;width:8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F8E3D" id="Line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" strokecolor="#969696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738B9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F2"/>
    <w:rsid w:val="0000107D"/>
    <w:rsid w:val="00006C10"/>
    <w:rsid w:val="00010E37"/>
    <w:rsid w:val="0001580D"/>
    <w:rsid w:val="00025083"/>
    <w:rsid w:val="00037224"/>
    <w:rsid w:val="00061ADB"/>
    <w:rsid w:val="000737E0"/>
    <w:rsid w:val="00077201"/>
    <w:rsid w:val="00081B5D"/>
    <w:rsid w:val="00091BEE"/>
    <w:rsid w:val="00091F3B"/>
    <w:rsid w:val="0009775D"/>
    <w:rsid w:val="000B0E16"/>
    <w:rsid w:val="000B6002"/>
    <w:rsid w:val="000C0257"/>
    <w:rsid w:val="000D3469"/>
    <w:rsid w:val="000D3886"/>
    <w:rsid w:val="000D6757"/>
    <w:rsid w:val="000E4389"/>
    <w:rsid w:val="000E7031"/>
    <w:rsid w:val="00115E10"/>
    <w:rsid w:val="00137BE9"/>
    <w:rsid w:val="00147805"/>
    <w:rsid w:val="00160C9D"/>
    <w:rsid w:val="00172A50"/>
    <w:rsid w:val="001748BD"/>
    <w:rsid w:val="00182704"/>
    <w:rsid w:val="00190E3D"/>
    <w:rsid w:val="001964D3"/>
    <w:rsid w:val="001A5402"/>
    <w:rsid w:val="001B529D"/>
    <w:rsid w:val="001C43B7"/>
    <w:rsid w:val="001C712E"/>
    <w:rsid w:val="001D50C3"/>
    <w:rsid w:val="001D7E0E"/>
    <w:rsid w:val="001E2530"/>
    <w:rsid w:val="0020510E"/>
    <w:rsid w:val="00223983"/>
    <w:rsid w:val="002254A8"/>
    <w:rsid w:val="0024397A"/>
    <w:rsid w:val="0025199A"/>
    <w:rsid w:val="00252AEB"/>
    <w:rsid w:val="00293D5C"/>
    <w:rsid w:val="002A04F3"/>
    <w:rsid w:val="002A4542"/>
    <w:rsid w:val="002B3255"/>
    <w:rsid w:val="002B5A80"/>
    <w:rsid w:val="002C6BAA"/>
    <w:rsid w:val="002E3A5E"/>
    <w:rsid w:val="002E68C4"/>
    <w:rsid w:val="00323933"/>
    <w:rsid w:val="00327628"/>
    <w:rsid w:val="00327AD5"/>
    <w:rsid w:val="00350526"/>
    <w:rsid w:val="0035715A"/>
    <w:rsid w:val="00360167"/>
    <w:rsid w:val="00362F42"/>
    <w:rsid w:val="003845A5"/>
    <w:rsid w:val="0038480C"/>
    <w:rsid w:val="00384B7E"/>
    <w:rsid w:val="003C5143"/>
    <w:rsid w:val="003C6C26"/>
    <w:rsid w:val="003F0FC7"/>
    <w:rsid w:val="003F2927"/>
    <w:rsid w:val="0040216D"/>
    <w:rsid w:val="00404806"/>
    <w:rsid w:val="00415BED"/>
    <w:rsid w:val="004169B8"/>
    <w:rsid w:val="004208DE"/>
    <w:rsid w:val="00431359"/>
    <w:rsid w:val="00441AAF"/>
    <w:rsid w:val="00462B03"/>
    <w:rsid w:val="004779CC"/>
    <w:rsid w:val="0048790C"/>
    <w:rsid w:val="004A351F"/>
    <w:rsid w:val="004B130B"/>
    <w:rsid w:val="004D3DB3"/>
    <w:rsid w:val="004F5E0E"/>
    <w:rsid w:val="004F63DA"/>
    <w:rsid w:val="00503B2D"/>
    <w:rsid w:val="00523878"/>
    <w:rsid w:val="00524EE7"/>
    <w:rsid w:val="005547B8"/>
    <w:rsid w:val="005576FB"/>
    <w:rsid w:val="00567892"/>
    <w:rsid w:val="00597BF6"/>
    <w:rsid w:val="005A21F4"/>
    <w:rsid w:val="005A2EFC"/>
    <w:rsid w:val="005A5726"/>
    <w:rsid w:val="005D3E05"/>
    <w:rsid w:val="006030C6"/>
    <w:rsid w:val="00627C38"/>
    <w:rsid w:val="0063381C"/>
    <w:rsid w:val="00644863"/>
    <w:rsid w:val="006500B1"/>
    <w:rsid w:val="006702C0"/>
    <w:rsid w:val="00672B42"/>
    <w:rsid w:val="006861B9"/>
    <w:rsid w:val="0069188C"/>
    <w:rsid w:val="006A27E4"/>
    <w:rsid w:val="006A56A0"/>
    <w:rsid w:val="006B52DD"/>
    <w:rsid w:val="006C20EB"/>
    <w:rsid w:val="006D2CB3"/>
    <w:rsid w:val="006E4517"/>
    <w:rsid w:val="006E6E59"/>
    <w:rsid w:val="006F220F"/>
    <w:rsid w:val="00711706"/>
    <w:rsid w:val="0074267B"/>
    <w:rsid w:val="007547C2"/>
    <w:rsid w:val="007621D6"/>
    <w:rsid w:val="007715D1"/>
    <w:rsid w:val="00781F0F"/>
    <w:rsid w:val="007A7C19"/>
    <w:rsid w:val="007E2536"/>
    <w:rsid w:val="00825A06"/>
    <w:rsid w:val="00825CD2"/>
    <w:rsid w:val="00850200"/>
    <w:rsid w:val="008704E2"/>
    <w:rsid w:val="008762BC"/>
    <w:rsid w:val="00876A69"/>
    <w:rsid w:val="00894C8F"/>
    <w:rsid w:val="008A5612"/>
    <w:rsid w:val="008C164F"/>
    <w:rsid w:val="008E7F16"/>
    <w:rsid w:val="009102DD"/>
    <w:rsid w:val="00916E2A"/>
    <w:rsid w:val="0094731B"/>
    <w:rsid w:val="00954324"/>
    <w:rsid w:val="009549A2"/>
    <w:rsid w:val="00956A7E"/>
    <w:rsid w:val="009648B4"/>
    <w:rsid w:val="0096565B"/>
    <w:rsid w:val="00972C8D"/>
    <w:rsid w:val="00992683"/>
    <w:rsid w:val="00992B59"/>
    <w:rsid w:val="009A728C"/>
    <w:rsid w:val="009B52F0"/>
    <w:rsid w:val="009C65F2"/>
    <w:rsid w:val="009D6D87"/>
    <w:rsid w:val="009E5B6E"/>
    <w:rsid w:val="009E655B"/>
    <w:rsid w:val="009E6C8B"/>
    <w:rsid w:val="009F7751"/>
    <w:rsid w:val="00A02D06"/>
    <w:rsid w:val="00A13145"/>
    <w:rsid w:val="00A24FEB"/>
    <w:rsid w:val="00A579D8"/>
    <w:rsid w:val="00A71D5D"/>
    <w:rsid w:val="00A7390D"/>
    <w:rsid w:val="00A75821"/>
    <w:rsid w:val="00A8288A"/>
    <w:rsid w:val="00A8491C"/>
    <w:rsid w:val="00A87CD0"/>
    <w:rsid w:val="00AA13EB"/>
    <w:rsid w:val="00AB0588"/>
    <w:rsid w:val="00AB6BE6"/>
    <w:rsid w:val="00AD12A8"/>
    <w:rsid w:val="00AD23BC"/>
    <w:rsid w:val="00AD701C"/>
    <w:rsid w:val="00AE088D"/>
    <w:rsid w:val="00AF34C2"/>
    <w:rsid w:val="00B04297"/>
    <w:rsid w:val="00B12D99"/>
    <w:rsid w:val="00B24C9F"/>
    <w:rsid w:val="00B3216A"/>
    <w:rsid w:val="00B35634"/>
    <w:rsid w:val="00B45D05"/>
    <w:rsid w:val="00B531DC"/>
    <w:rsid w:val="00B62CA4"/>
    <w:rsid w:val="00B64F2A"/>
    <w:rsid w:val="00B67929"/>
    <w:rsid w:val="00B70938"/>
    <w:rsid w:val="00B72F57"/>
    <w:rsid w:val="00B75EA1"/>
    <w:rsid w:val="00B83FED"/>
    <w:rsid w:val="00B93139"/>
    <w:rsid w:val="00B95A76"/>
    <w:rsid w:val="00BB5EFB"/>
    <w:rsid w:val="00BC24DC"/>
    <w:rsid w:val="00BE1EF8"/>
    <w:rsid w:val="00BE4E01"/>
    <w:rsid w:val="00BE6268"/>
    <w:rsid w:val="00C14E75"/>
    <w:rsid w:val="00C27707"/>
    <w:rsid w:val="00C27963"/>
    <w:rsid w:val="00C47161"/>
    <w:rsid w:val="00C61298"/>
    <w:rsid w:val="00C874BF"/>
    <w:rsid w:val="00CA3E00"/>
    <w:rsid w:val="00CB3BC3"/>
    <w:rsid w:val="00CD189C"/>
    <w:rsid w:val="00CD6E9B"/>
    <w:rsid w:val="00CE50AC"/>
    <w:rsid w:val="00CF1073"/>
    <w:rsid w:val="00CF24A8"/>
    <w:rsid w:val="00D01F59"/>
    <w:rsid w:val="00D02844"/>
    <w:rsid w:val="00D02AFE"/>
    <w:rsid w:val="00D11FC0"/>
    <w:rsid w:val="00D1647F"/>
    <w:rsid w:val="00D208FA"/>
    <w:rsid w:val="00D431DE"/>
    <w:rsid w:val="00D5713C"/>
    <w:rsid w:val="00D611A3"/>
    <w:rsid w:val="00D65380"/>
    <w:rsid w:val="00D7213E"/>
    <w:rsid w:val="00D8371E"/>
    <w:rsid w:val="00D86C6A"/>
    <w:rsid w:val="00D97B7B"/>
    <w:rsid w:val="00DA2833"/>
    <w:rsid w:val="00DB1333"/>
    <w:rsid w:val="00DB36BC"/>
    <w:rsid w:val="00DB406D"/>
    <w:rsid w:val="00DC62AA"/>
    <w:rsid w:val="00DD1CF7"/>
    <w:rsid w:val="00DE2279"/>
    <w:rsid w:val="00DF7C1E"/>
    <w:rsid w:val="00E02A18"/>
    <w:rsid w:val="00E12F17"/>
    <w:rsid w:val="00E13BAF"/>
    <w:rsid w:val="00E17265"/>
    <w:rsid w:val="00E33BE2"/>
    <w:rsid w:val="00E378B6"/>
    <w:rsid w:val="00E55218"/>
    <w:rsid w:val="00E570CF"/>
    <w:rsid w:val="00E573E2"/>
    <w:rsid w:val="00E7036A"/>
    <w:rsid w:val="00E71870"/>
    <w:rsid w:val="00EA6D36"/>
    <w:rsid w:val="00EB3FB2"/>
    <w:rsid w:val="00ED2295"/>
    <w:rsid w:val="00ED68CC"/>
    <w:rsid w:val="00EF5239"/>
    <w:rsid w:val="00F058C0"/>
    <w:rsid w:val="00F2619D"/>
    <w:rsid w:val="00F40F90"/>
    <w:rsid w:val="00F41B18"/>
    <w:rsid w:val="00F44F74"/>
    <w:rsid w:val="00F5752B"/>
    <w:rsid w:val="00F65E6E"/>
    <w:rsid w:val="00F71D35"/>
    <w:rsid w:val="00F80D93"/>
    <w:rsid w:val="00F813FE"/>
    <w:rsid w:val="00F81E04"/>
    <w:rsid w:val="00FA12DD"/>
    <w:rsid w:val="00FA5DF6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671513-8087-4445-8B7B-A6E7C33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locked/>
    <w:rsid w:val="00CB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UTZER~1\CIESIE~1\AppData\Local\Temp\brief_schmuck_s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9500-BDCB-4BCB-AD43-44C4550B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brief_schmuck_sw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subject/>
  <dc:creator>Ciesielski, Ludwig</dc:creator>
  <cp:keywords/>
  <cp:lastModifiedBy>Parise, Valentina</cp:lastModifiedBy>
  <cp:revision>3</cp:revision>
  <cp:lastPrinted>2015-02-13T14:23:00Z</cp:lastPrinted>
  <dcterms:created xsi:type="dcterms:W3CDTF">2016-07-19T13:39:00Z</dcterms:created>
  <dcterms:modified xsi:type="dcterms:W3CDTF">2016-08-16T06:30:00Z</dcterms:modified>
</cp:coreProperties>
</file>