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8E" w:rsidRPr="0020478E" w:rsidRDefault="00406EDE" w:rsidP="0020478E">
      <w:pPr>
        <w:framePr w:w="11478" w:h="1996" w:hRule="exact" w:hSpace="181" w:wrap="around" w:vAnchor="page" w:hAnchor="page" w:x="150" w:y="181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72" type="#_x0000_t75" alt=":08165 Bilder:Wolken head farbe.tif" style="position:absolute;left:0;text-align:left;margin-left:2.1pt;margin-top:0;width:570.65pt;height:88pt;z-index:-1;visibility:visible">
            <v:imagedata r:id="rId7" o:title="Wolken head farbe"/>
          </v:shape>
        </w:pict>
      </w:r>
    </w:p>
    <w:p w:rsidR="004A751D" w:rsidRPr="004A751D" w:rsidRDefault="00406EDE" w:rsidP="00627086">
      <w:pPr>
        <w:framePr w:w="4756" w:h="3331" w:hRule="exact" w:wrap="around" w:vAnchor="page" w:hAnchor="page" w:x="6811" w:y="2536" w:anchorLock="1"/>
        <w:shd w:val="solid" w:color="EFE4BF" w:fill="FFFFFF"/>
        <w:spacing w:after="200" w:line="240" w:lineRule="auto"/>
        <w:jc w:val="left"/>
        <w:rPr>
          <w:rFonts w:ascii="Cambria" w:eastAsia="Cambria" w:hAnsi="Cambria"/>
          <w:sz w:val="24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357.75pt;margin-top:139.5pt;width:217.5pt;height:147pt;z-index:1;visibility:visible;mso-position-horizontal-relative:page;mso-position-vertical-relative:page" stroked="f">
            <v:fill opacity="0"/>
            <v:textbox style="mso-next-textbox:#Text Box 3" inset="0,0,0,0">
              <w:txbxContent>
                <w:p w:rsidR="003E05E8" w:rsidRPr="00F93434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</w:pPr>
                  <w:r w:rsidRPr="00F93434">
                    <w:rPr>
                      <w:rFonts w:ascii="Calibri" w:hAnsi="Calibri"/>
                      <w:caps w:val="0"/>
                      <w:color w:val="auto"/>
                      <w:sz w:val="32"/>
                      <w:szCs w:val="22"/>
                    </w:rPr>
                    <w:t>Name, Vorname, M.Sc.</w:t>
                  </w:r>
                </w:p>
                <w:p w:rsidR="003E05E8" w:rsidRPr="004A751D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Straße Nr.</w:t>
                  </w:r>
                </w:p>
                <w:p w:rsidR="003E05E8" w:rsidRPr="004A751D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PLZ Ort</w:t>
                  </w:r>
                </w:p>
                <w:p w:rsidR="003E05E8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3E05E8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3E05E8" w:rsidRPr="004A751D" w:rsidRDefault="003E05E8" w:rsidP="003E05E8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  <w:proofErr w:type="spellStart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Matrikelnr</w:t>
                  </w:r>
                  <w:proofErr w:type="spellEnd"/>
                  <w:r w:rsidRPr="004A751D"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>.:</w:t>
                  </w:r>
                  <w:r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  <w:tab/>
                    <w:t>XXXXXXXXX</w:t>
                  </w:r>
                </w:p>
                <w:p w:rsidR="003E05E8" w:rsidRPr="004A751D" w:rsidRDefault="003E05E8" w:rsidP="003E05E8">
                  <w:pPr>
                    <w:pStyle w:val="HeaderK"/>
                    <w:tabs>
                      <w:tab w:val="left" w:pos="2268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  <w:p w:rsidR="003E05E8" w:rsidRPr="00DA1522" w:rsidRDefault="003E05E8" w:rsidP="003E05E8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(dienstl.):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3E05E8" w:rsidRPr="00DA1522" w:rsidRDefault="003E05E8" w:rsidP="003E05E8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</w:pP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>E-Mail (privat):</w:t>
                  </w:r>
                  <w:r w:rsidRPr="00DA1522">
                    <w:rPr>
                      <w:rFonts w:ascii="Calibri" w:hAnsi="Calibri"/>
                      <w:b w:val="0"/>
                      <w:caps w:val="0"/>
                      <w:color w:val="auto"/>
                      <w:sz w:val="20"/>
                      <w:szCs w:val="18"/>
                    </w:rPr>
                    <w:tab/>
                    <w:t>xxxxxxxxxx@xxxx.de</w:t>
                  </w:r>
                </w:p>
                <w:p w:rsidR="004A751D" w:rsidRDefault="004A751D" w:rsidP="004A751D">
                  <w:pPr>
                    <w:pStyle w:val="HeaderK"/>
                    <w:tabs>
                      <w:tab w:val="left" w:pos="1843"/>
                    </w:tabs>
                    <w:rPr>
                      <w:rFonts w:ascii="Calibri" w:hAnsi="Calibri"/>
                      <w:b w:val="0"/>
                      <w:caps w:val="0"/>
                      <w:color w:val="auto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EB07E4" w:rsidRPr="00AC6EB1" w:rsidRDefault="00406EDE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  <w:r>
        <w:rPr>
          <w:rFonts w:ascii="Calibri" w:hAnsi="Calibri"/>
          <w:noProof/>
          <w:sz w:val="14"/>
        </w:rPr>
        <w:pict>
          <v:shape id="Text Box 7" o:spid="_x0000_s1062" type="#_x0000_t202" style="position:absolute;left:0;text-align:left;margin-left:46.5pt;margin-top:159.75pt;width:264.45pt;height:111.75pt;z-index:2;visibility:visible;mso-wrap-distance-top:141.75pt;mso-wrap-distance-bottom:28.3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" o:allowincell="f" stroked="f">
            <v:textbox inset="4.1mm,0,4.7mm,0">
              <w:txbxContent>
                <w:p w:rsidR="00FE68D1" w:rsidRPr="00AC6EB1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AC6EB1">
                    <w:rPr>
                      <w:rFonts w:ascii="Calibri" w:hAnsi="Calibri"/>
                      <w:sz w:val="24"/>
                      <w:szCs w:val="22"/>
                    </w:rPr>
                    <w:t>An den Promotionsausschuss</w:t>
                  </w:r>
                </w:p>
                <w:p w:rsidR="00856151" w:rsidRPr="00AC6EB1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AC6EB1">
                    <w:rPr>
                      <w:rFonts w:ascii="Calibri" w:hAnsi="Calibri"/>
                      <w:sz w:val="24"/>
                      <w:szCs w:val="22"/>
                    </w:rPr>
                    <w:t xml:space="preserve">der Fakultät für Chemie </w:t>
                  </w:r>
                </w:p>
                <w:p w:rsidR="00856151" w:rsidRPr="00AC6EB1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  <w:r w:rsidRPr="00AC6EB1">
                    <w:rPr>
                      <w:rFonts w:ascii="Calibri" w:hAnsi="Calibri"/>
                      <w:sz w:val="24"/>
                      <w:szCs w:val="22"/>
                    </w:rPr>
                    <w:t>der Universität Duisburg-Essen</w:t>
                  </w:r>
                </w:p>
                <w:p w:rsidR="00856151" w:rsidRPr="00AC6EB1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</w:rPr>
                  </w:pPr>
                </w:p>
                <w:p w:rsidR="00856151" w:rsidRPr="00AC6EB1" w:rsidRDefault="00856151" w:rsidP="00856151">
                  <w:pPr>
                    <w:spacing w:line="240" w:lineRule="auto"/>
                    <w:rPr>
                      <w:rFonts w:ascii="Calibri" w:hAnsi="Calibri"/>
                      <w:sz w:val="24"/>
                      <w:szCs w:val="22"/>
                      <w:u w:val="single"/>
                    </w:rPr>
                  </w:pPr>
                  <w:r w:rsidRPr="00AC6EB1">
                    <w:rPr>
                      <w:rFonts w:ascii="Calibri" w:hAnsi="Calibri"/>
                      <w:sz w:val="24"/>
                      <w:szCs w:val="22"/>
                    </w:rPr>
                    <w:t>Campus Essen</w:t>
                  </w:r>
                </w:p>
              </w:txbxContent>
            </v:textbox>
            <w10:wrap type="topAndBottom" anchorx="page" anchory="page"/>
          </v:shape>
        </w:pict>
      </w:r>
      <w:r>
        <w:rPr>
          <w:rFonts w:ascii="Calibri" w:hAnsi="Calibri"/>
          <w:noProof/>
          <w:sz w:val="14"/>
        </w:rPr>
        <w:pict>
          <v:shape id="_x0000_s1070" type="#_x0000_t202" style="position:absolute;left:0;text-align:left;margin-left:57.6pt;margin-top:120.85pt;width:240.95pt;height:14.15pt;z-index:6;mso-wrap-distance-top:127.6pt;mso-position-horizontal-relative:page;mso-position-vertical-relative:page" o:allowincell="f" filled="f" stroked="f">
            <v:textbox style="mso-next-textbox:#_x0000_s1070" inset="0,0,0,0">
              <w:txbxContent>
                <w:p w:rsidR="00F93434" w:rsidRPr="00F93434" w:rsidRDefault="00F93434" w:rsidP="00F93434">
                  <w:pPr>
                    <w:rPr>
                      <w:rFonts w:ascii="Calibri" w:hAnsi="Calibri"/>
                      <w:sz w:val="28"/>
                    </w:rPr>
                  </w:pPr>
                  <w:r w:rsidRPr="00F93434">
                    <w:rPr>
                      <w:rFonts w:ascii="Calibri" w:hAnsi="Calibri" w:cs="OfficinaSans-Book"/>
                      <w:sz w:val="18"/>
                      <w:szCs w:val="16"/>
                    </w:rPr>
                    <w:t>Universität Duisburg-Essen  •  45117 Essen</w:t>
                  </w:r>
                </w:p>
              </w:txbxContent>
            </v:textbox>
            <w10:wrap anchorx="page" anchory="page"/>
            <w10:anchorlock/>
          </v:shape>
        </w:pict>
      </w:r>
    </w:p>
    <w:p w:rsidR="004A751D" w:rsidRPr="00AC6EB1" w:rsidRDefault="004A751D" w:rsidP="00CC7637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4A751D" w:rsidRPr="00AC6EB1" w:rsidRDefault="004A751D" w:rsidP="00627086">
      <w:pPr>
        <w:spacing w:line="240" w:lineRule="auto"/>
        <w:rPr>
          <w:rFonts w:ascii="Calibri" w:hAnsi="Calibri"/>
          <w:b/>
          <w:smallCaps/>
          <w:color w:val="333333"/>
          <w:sz w:val="28"/>
          <w:szCs w:val="24"/>
        </w:rPr>
      </w:pPr>
    </w:p>
    <w:p w:rsidR="00856151" w:rsidRPr="00856151" w:rsidRDefault="00406EDE" w:rsidP="00856151">
      <w:pPr>
        <w:spacing w:line="240" w:lineRule="auto"/>
        <w:jc w:val="center"/>
        <w:rPr>
          <w:rFonts w:ascii="Calibri" w:hAnsi="Calibri"/>
          <w:smallCaps/>
          <w:color w:val="333333"/>
          <w:sz w:val="32"/>
          <w:szCs w:val="28"/>
        </w:rPr>
      </w:pPr>
      <w:r>
        <w:rPr>
          <w:rFonts w:ascii="Calibri" w:hAnsi="Calibri"/>
          <w:smallCaps/>
          <w:color w:val="333333"/>
          <w:sz w:val="32"/>
          <w:szCs w:val="28"/>
        </w:rPr>
        <w:pict>
          <v:line id="_x0000_s1067" style="position:absolute;left:0;text-align:left;z-index:3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  <w:bookmarkStart w:id="0" w:name="Betreff"/>
      <w:bookmarkEnd w:id="0"/>
      <w:r>
        <w:rPr>
          <w:rFonts w:ascii="Calibri" w:hAnsi="Calibri"/>
          <w:smallCaps/>
          <w:color w:val="333333"/>
          <w:sz w:val="32"/>
          <w:szCs w:val="28"/>
        </w:rPr>
        <w:pict>
          <v:line id="_x0000_s1069" style="position:absolute;left:0;text-align:left;z-index:5;mso-position-horizontal-relative:page;mso-position-vertical-relative:page" from="28.35pt,421pt" to="36.85pt,421pt" strokecolor="#969696" strokeweight=".5pt">
            <w10:wrap anchorx="page" anchory="page"/>
          </v:line>
        </w:pict>
      </w:r>
      <w:r>
        <w:rPr>
          <w:rFonts w:ascii="Calibri" w:hAnsi="Calibri"/>
          <w:smallCaps/>
          <w:color w:val="333333"/>
          <w:sz w:val="32"/>
          <w:szCs w:val="28"/>
        </w:rPr>
        <w:pict>
          <v:line id="_x0000_s1068" style="position:absolute;left:0;text-align:left;z-index:4;mso-position-horizontal-relative:page;mso-position-vertical-relative:page" from="28.35pt,595.35pt" to="36.85pt,595.35pt" strokecolor="#969696" strokeweight=".5pt">
            <w10:wrap anchorx="page" anchory="page"/>
          </v:line>
        </w:pic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>Antrag auf Zulassung zu</w:t>
      </w:r>
      <w:r w:rsidR="00694DCC">
        <w:rPr>
          <w:rFonts w:ascii="Calibri" w:hAnsi="Calibri"/>
          <w:b/>
          <w:smallCaps/>
          <w:color w:val="333333"/>
          <w:sz w:val="32"/>
          <w:szCs w:val="28"/>
        </w:rPr>
        <w:t>r</w:t>
      </w:r>
      <w:r w:rsidR="00856151" w:rsidRPr="00856151">
        <w:rPr>
          <w:rFonts w:ascii="Calibri" w:hAnsi="Calibri"/>
          <w:b/>
          <w:smallCaps/>
          <w:color w:val="333333"/>
          <w:sz w:val="32"/>
          <w:szCs w:val="28"/>
        </w:rPr>
        <w:t xml:space="preserve"> Promotions</w:t>
      </w:r>
      <w:r w:rsidR="00694DCC">
        <w:rPr>
          <w:rFonts w:ascii="Calibri" w:hAnsi="Calibri"/>
          <w:b/>
          <w:smallCaps/>
          <w:color w:val="333333"/>
          <w:sz w:val="32"/>
          <w:szCs w:val="28"/>
        </w:rPr>
        <w:t>prüfung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tabs>
          <w:tab w:val="left" w:pos="7797"/>
        </w:tabs>
        <w:spacing w:line="240" w:lineRule="auto"/>
        <w:ind w:right="-8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Ich beantrage meine Zu</w:t>
      </w:r>
      <w:r w:rsidR="00694DCC">
        <w:rPr>
          <w:rFonts w:ascii="Calibri" w:hAnsi="Calibri"/>
          <w:sz w:val="24"/>
          <w:szCs w:val="24"/>
        </w:rPr>
        <w:t>lassung zu</w:t>
      </w:r>
      <w:r w:rsidR="007E78DF">
        <w:rPr>
          <w:rFonts w:ascii="Calibri" w:hAnsi="Calibri"/>
          <w:sz w:val="24"/>
          <w:szCs w:val="24"/>
        </w:rPr>
        <w:t>r</w:t>
      </w:r>
      <w:r w:rsidR="00694DCC">
        <w:rPr>
          <w:rFonts w:ascii="Calibri" w:hAnsi="Calibri"/>
          <w:sz w:val="24"/>
          <w:szCs w:val="24"/>
        </w:rPr>
        <w:t xml:space="preserve"> Promotionsprüfung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694DCC">
        <w:rPr>
          <w:rFonts w:ascii="Calibri" w:hAnsi="Calibri"/>
          <w:sz w:val="24"/>
          <w:szCs w:val="24"/>
        </w:rPr>
        <w:t>gem. § 7</w:t>
      </w:r>
      <w:r w:rsidRPr="00856151">
        <w:rPr>
          <w:rFonts w:ascii="Calibri" w:hAnsi="Calibri"/>
          <w:sz w:val="24"/>
          <w:szCs w:val="24"/>
        </w:rPr>
        <w:t xml:space="preserve"> (1) der Promotionsordnung der Fakultät</w:t>
      </w:r>
      <w:r w:rsidR="007E78DF">
        <w:rPr>
          <w:rFonts w:ascii="Calibri" w:hAnsi="Calibri"/>
          <w:sz w:val="24"/>
          <w:szCs w:val="24"/>
        </w:rPr>
        <w:t>en</w:t>
      </w:r>
      <w:r w:rsidRPr="00856151">
        <w:rPr>
          <w:rFonts w:ascii="Calibri" w:hAnsi="Calibri"/>
          <w:sz w:val="24"/>
          <w:szCs w:val="24"/>
        </w:rPr>
        <w:t xml:space="preserve"> für </w:t>
      </w:r>
      <w:r w:rsidR="00A75D2A">
        <w:rPr>
          <w:rFonts w:ascii="Calibri" w:hAnsi="Calibri"/>
          <w:sz w:val="24"/>
          <w:szCs w:val="24"/>
        </w:rPr>
        <w:t xml:space="preserve">Biologie und Geografie, </w:t>
      </w:r>
      <w:r w:rsidRPr="00856151">
        <w:rPr>
          <w:rFonts w:ascii="Calibri" w:hAnsi="Calibri"/>
          <w:sz w:val="24"/>
          <w:szCs w:val="24"/>
        </w:rPr>
        <w:t>Chemie</w:t>
      </w:r>
      <w:r w:rsidR="00A75D2A">
        <w:rPr>
          <w:rFonts w:ascii="Calibri" w:hAnsi="Calibri"/>
          <w:sz w:val="24"/>
          <w:szCs w:val="24"/>
        </w:rPr>
        <w:t xml:space="preserve"> und Mathematik</w:t>
      </w:r>
      <w:r w:rsidRPr="00856151">
        <w:rPr>
          <w:rFonts w:ascii="Calibri" w:hAnsi="Calibri"/>
          <w:sz w:val="24"/>
          <w:szCs w:val="24"/>
        </w:rPr>
        <w:t xml:space="preserve"> der Universität Duisburg-Essen vom </w:t>
      </w:r>
      <w:r w:rsidR="00A75D2A">
        <w:rPr>
          <w:rFonts w:ascii="Calibri" w:hAnsi="Calibri"/>
          <w:sz w:val="24"/>
          <w:szCs w:val="24"/>
        </w:rPr>
        <w:t>04. Februar 2010</w:t>
      </w:r>
      <w:r w:rsidRPr="00856151">
        <w:rPr>
          <w:rFonts w:ascii="Calibri" w:hAnsi="Calibri"/>
          <w:sz w:val="24"/>
          <w:szCs w:val="24"/>
        </w:rPr>
        <w:t xml:space="preserve"> (Verkündungsblatt Jg. </w:t>
      </w:r>
      <w:r w:rsidR="00A75D2A">
        <w:rPr>
          <w:rFonts w:ascii="Calibri" w:hAnsi="Calibri"/>
          <w:sz w:val="24"/>
          <w:szCs w:val="24"/>
        </w:rPr>
        <w:t>8</w:t>
      </w:r>
      <w:r w:rsidRPr="00856151">
        <w:rPr>
          <w:rFonts w:ascii="Calibri" w:hAnsi="Calibri"/>
          <w:sz w:val="24"/>
          <w:szCs w:val="24"/>
        </w:rPr>
        <w:t>, 201</w:t>
      </w:r>
      <w:r w:rsidR="00A75D2A">
        <w:rPr>
          <w:rFonts w:ascii="Calibri" w:hAnsi="Calibri"/>
          <w:sz w:val="24"/>
          <w:szCs w:val="24"/>
        </w:rPr>
        <w:t>0,</w:t>
      </w:r>
      <w:r w:rsidRPr="00856151">
        <w:rPr>
          <w:rFonts w:ascii="Calibri" w:hAnsi="Calibri"/>
          <w:sz w:val="24"/>
          <w:szCs w:val="24"/>
        </w:rPr>
        <w:t xml:space="preserve"> S. </w:t>
      </w:r>
      <w:r w:rsidR="00A75D2A">
        <w:rPr>
          <w:rFonts w:ascii="Calibri" w:hAnsi="Calibri"/>
          <w:sz w:val="24"/>
          <w:szCs w:val="24"/>
        </w:rPr>
        <w:t>55</w:t>
      </w:r>
      <w:r w:rsidRPr="00856151">
        <w:rPr>
          <w:rFonts w:ascii="Calibri" w:hAnsi="Calibri"/>
          <w:sz w:val="24"/>
          <w:szCs w:val="24"/>
        </w:rPr>
        <w:t xml:space="preserve"> / Nr. </w:t>
      </w:r>
      <w:r w:rsidR="00A75D2A">
        <w:rPr>
          <w:rFonts w:ascii="Calibri" w:hAnsi="Calibri"/>
          <w:sz w:val="24"/>
          <w:szCs w:val="24"/>
        </w:rPr>
        <w:t>11</w:t>
      </w:r>
      <w:r w:rsidRPr="00856151">
        <w:rPr>
          <w:rFonts w:ascii="Calibri" w:hAnsi="Calibri"/>
          <w:sz w:val="24"/>
          <w:szCs w:val="24"/>
        </w:rPr>
        <w:t>)</w:t>
      </w:r>
      <w:r w:rsidRPr="00627086">
        <w:rPr>
          <w:rFonts w:ascii="Calibri" w:hAnsi="Calibri"/>
          <w:sz w:val="24"/>
          <w:szCs w:val="24"/>
        </w:rPr>
        <w:t>.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>Meine Dissertation</w:t>
      </w:r>
      <w:r w:rsidR="00694DCC">
        <w:rPr>
          <w:rFonts w:ascii="Calibri" w:hAnsi="Calibri"/>
          <w:sz w:val="24"/>
          <w:szCs w:val="24"/>
        </w:rPr>
        <w:t>, die ich heute eingereicht habe,</w:t>
      </w:r>
      <w:r w:rsidRPr="00856151">
        <w:rPr>
          <w:rFonts w:ascii="Calibri" w:hAnsi="Calibri"/>
          <w:sz w:val="24"/>
          <w:szCs w:val="24"/>
        </w:rPr>
        <w:t xml:space="preserve"> </w:t>
      </w:r>
      <w:r w:rsidR="00694DCC">
        <w:rPr>
          <w:rFonts w:ascii="Calibri" w:hAnsi="Calibri"/>
          <w:sz w:val="24"/>
          <w:szCs w:val="24"/>
        </w:rPr>
        <w:t xml:space="preserve">trägt </w:t>
      </w:r>
      <w:r w:rsidRPr="00856151">
        <w:rPr>
          <w:rFonts w:ascii="Calibri" w:hAnsi="Calibri"/>
          <w:sz w:val="24"/>
          <w:szCs w:val="24"/>
        </w:rPr>
        <w:t>folgende</w:t>
      </w:r>
      <w:r w:rsidR="00694DCC">
        <w:rPr>
          <w:rFonts w:ascii="Calibri" w:hAnsi="Calibri"/>
          <w:sz w:val="24"/>
          <w:szCs w:val="24"/>
        </w:rPr>
        <w:t>n Titel</w:t>
      </w:r>
      <w:r w:rsidRPr="00856151">
        <w:rPr>
          <w:rFonts w:ascii="Calibri" w:hAnsi="Calibri"/>
          <w:sz w:val="24"/>
          <w:szCs w:val="24"/>
        </w:rPr>
        <w:t>: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856151" w:rsidP="00F93434">
      <w:pPr>
        <w:spacing w:line="240" w:lineRule="auto"/>
        <w:jc w:val="center"/>
        <w:rPr>
          <w:rFonts w:ascii="Calibri" w:hAnsi="Calibri"/>
          <w:b/>
          <w:sz w:val="24"/>
          <w:szCs w:val="24"/>
          <w:u w:val="single"/>
        </w:rPr>
      </w:pPr>
      <w:r w:rsidRPr="00856151">
        <w:rPr>
          <w:rFonts w:ascii="Calibri" w:hAnsi="Calibri"/>
          <w:b/>
          <w:sz w:val="24"/>
          <w:szCs w:val="24"/>
          <w:u w:val="single"/>
        </w:rPr>
        <w:t>“Titel der Disser</w:t>
      </w:r>
      <w:r w:rsidR="009F698C">
        <w:rPr>
          <w:rFonts w:ascii="Calibri" w:hAnsi="Calibri"/>
          <w:b/>
          <w:sz w:val="24"/>
          <w:szCs w:val="24"/>
          <w:u w:val="single"/>
        </w:rPr>
        <w:t>t</w:t>
      </w:r>
      <w:r w:rsidRPr="00856151">
        <w:rPr>
          <w:rFonts w:ascii="Calibri" w:hAnsi="Calibri"/>
          <w:b/>
          <w:sz w:val="24"/>
          <w:szCs w:val="24"/>
          <w:u w:val="single"/>
        </w:rPr>
        <w:t>ation“</w:t>
      </w: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856151" w:rsidRDefault="00856151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856151" w:rsidRPr="00AC6EB1" w:rsidRDefault="00694DCC" w:rsidP="00856151">
      <w:pPr>
        <w:spacing w:line="240" w:lineRule="auto"/>
        <w:rPr>
          <w:rFonts w:ascii="Calibri" w:hAnsi="Calibri"/>
          <w:sz w:val="24"/>
          <w:szCs w:val="24"/>
        </w:rPr>
      </w:pPr>
      <w:r w:rsidRPr="00AC6EB1">
        <w:rPr>
          <w:rFonts w:ascii="Calibri" w:hAnsi="Calibri"/>
          <w:sz w:val="24"/>
          <w:szCs w:val="24"/>
        </w:rPr>
        <w:t>Ich erkläre, dass keine vorausgegangenen Promotionsverfahren in diesem oder einem anderen Fach endgültig gescheitert sind. Ich erkläre weiterhin, dass ich diese Dissertation nur in diesem Promotionsverfahren eingereicht habe</w:t>
      </w:r>
      <w:r w:rsidR="00856151" w:rsidRPr="00AC6EB1">
        <w:rPr>
          <w:rFonts w:ascii="Calibri" w:hAnsi="Calibri"/>
          <w:sz w:val="24"/>
          <w:szCs w:val="24"/>
        </w:rPr>
        <w:t>.</w:t>
      </w:r>
    </w:p>
    <w:p w:rsidR="00856151" w:rsidRPr="00AC6EB1" w:rsidRDefault="00856151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AC6EB1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AC6EB1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ED1EC8" w:rsidRPr="00AC6EB1" w:rsidRDefault="00ED1EC8" w:rsidP="00F93434">
      <w:pPr>
        <w:tabs>
          <w:tab w:val="left" w:pos="5670"/>
        </w:tabs>
        <w:spacing w:line="240" w:lineRule="auto"/>
        <w:jc w:val="left"/>
        <w:rPr>
          <w:rFonts w:ascii="Calibri" w:hAnsi="Calibri"/>
          <w:sz w:val="24"/>
          <w:szCs w:val="24"/>
        </w:rPr>
      </w:pPr>
    </w:p>
    <w:p w:rsidR="00856151" w:rsidRPr="00856151" w:rsidRDefault="00F93434" w:rsidP="00233FF2">
      <w:pPr>
        <w:tabs>
          <w:tab w:val="left" w:pos="5245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Essen</w:t>
      </w:r>
      <w:r w:rsidR="00856151">
        <w:rPr>
          <w:rFonts w:ascii="Calibri" w:hAnsi="Calibri"/>
          <w:sz w:val="24"/>
          <w:szCs w:val="24"/>
        </w:rPr>
        <w:t>, den</w:t>
      </w:r>
      <w:r w:rsidR="00856151" w:rsidRPr="00856151">
        <w:rPr>
          <w:rFonts w:ascii="Calibri" w:hAnsi="Calibri"/>
          <w:sz w:val="24"/>
          <w:szCs w:val="24"/>
        </w:rPr>
        <w:tab/>
        <w:t>________________</w:t>
      </w:r>
      <w:r w:rsidR="00233FF2">
        <w:rPr>
          <w:rFonts w:ascii="Calibri" w:hAnsi="Calibri"/>
          <w:sz w:val="24"/>
          <w:szCs w:val="24"/>
        </w:rPr>
        <w:t>___</w:t>
      </w:r>
      <w:r w:rsidR="00856151" w:rsidRPr="00856151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</w:t>
      </w:r>
      <w:r w:rsidR="00856151" w:rsidRPr="00856151">
        <w:rPr>
          <w:rFonts w:ascii="Calibri" w:hAnsi="Calibri"/>
          <w:sz w:val="24"/>
          <w:szCs w:val="24"/>
        </w:rPr>
        <w:t>_______</w:t>
      </w:r>
    </w:p>
    <w:p w:rsidR="00856151" w:rsidRDefault="00856151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  <w:r w:rsidRPr="00856151">
        <w:rPr>
          <w:rFonts w:ascii="Calibri" w:hAnsi="Calibri"/>
          <w:sz w:val="24"/>
          <w:szCs w:val="24"/>
        </w:rPr>
        <w:tab/>
        <w:t xml:space="preserve">(Name </w:t>
      </w:r>
      <w:r w:rsidR="002761D0">
        <w:rPr>
          <w:rFonts w:ascii="Calibri" w:hAnsi="Calibri"/>
          <w:sz w:val="24"/>
          <w:szCs w:val="24"/>
        </w:rPr>
        <w:t>Promovend</w:t>
      </w:r>
      <w:r w:rsidR="00BD1A2E">
        <w:rPr>
          <w:rFonts w:ascii="Calibri" w:hAnsi="Calibri"/>
          <w:sz w:val="24"/>
          <w:szCs w:val="24"/>
        </w:rPr>
        <w:t>/</w:t>
      </w:r>
      <w:r w:rsidR="00F93434">
        <w:rPr>
          <w:rFonts w:ascii="Calibri" w:hAnsi="Calibri"/>
          <w:sz w:val="24"/>
          <w:szCs w:val="24"/>
        </w:rPr>
        <w:t>in</w:t>
      </w:r>
      <w:r w:rsidRPr="00856151">
        <w:rPr>
          <w:rFonts w:ascii="Calibri" w:hAnsi="Calibri"/>
          <w:sz w:val="24"/>
          <w:szCs w:val="24"/>
        </w:rPr>
        <w:t>)</w:t>
      </w:r>
    </w:p>
    <w:p w:rsidR="00ED1EC8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ED1EC8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ED1EC8" w:rsidRPr="00856151" w:rsidRDefault="00ED1EC8" w:rsidP="00233FF2">
      <w:pPr>
        <w:pBdr>
          <w:bottom w:val="double" w:sz="6" w:space="1" w:color="auto"/>
        </w:pBdr>
        <w:tabs>
          <w:tab w:val="left" w:pos="5245"/>
        </w:tabs>
        <w:spacing w:line="240" w:lineRule="auto"/>
        <w:rPr>
          <w:rFonts w:ascii="Calibri" w:hAnsi="Calibri"/>
          <w:sz w:val="24"/>
          <w:szCs w:val="24"/>
        </w:rPr>
      </w:pPr>
    </w:p>
    <w:p w:rsidR="00F93434" w:rsidRPr="00856151" w:rsidRDefault="00F93434" w:rsidP="00856151">
      <w:pPr>
        <w:spacing w:line="240" w:lineRule="auto"/>
        <w:rPr>
          <w:rFonts w:ascii="Calibri" w:hAnsi="Calibri"/>
          <w:sz w:val="24"/>
          <w:szCs w:val="24"/>
        </w:rPr>
      </w:pPr>
    </w:p>
    <w:p w:rsidR="00ED1EC8" w:rsidRPr="00AC6EB1" w:rsidRDefault="00ED1EC8" w:rsidP="00ED1EC8">
      <w:pPr>
        <w:spacing w:line="240" w:lineRule="auto"/>
        <w:rPr>
          <w:rFonts w:ascii="Calibri" w:hAnsi="Calibri"/>
          <w:sz w:val="18"/>
          <w:szCs w:val="18"/>
          <w:u w:val="single"/>
        </w:rPr>
      </w:pPr>
      <w:r w:rsidRPr="00AC6EB1">
        <w:rPr>
          <w:rFonts w:ascii="Calibri" w:hAnsi="Calibri"/>
          <w:sz w:val="18"/>
          <w:szCs w:val="18"/>
          <w:u w:val="single"/>
        </w:rPr>
        <w:t>Anlagen:</w:t>
      </w:r>
    </w:p>
    <w:p w:rsidR="00ED1EC8" w:rsidRPr="00AC6EB1" w:rsidRDefault="004A4077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</w:t>
      </w:r>
      <w:r w:rsidR="00ED1EC8" w:rsidRPr="00AC6EB1">
        <w:rPr>
          <w:rFonts w:ascii="Calibri" w:hAnsi="Calibri"/>
          <w:sz w:val="18"/>
          <w:szCs w:val="18"/>
        </w:rPr>
        <w:t xml:space="preserve"> Exemplar</w:t>
      </w:r>
      <w:bookmarkStart w:id="1" w:name="_GoBack"/>
      <w:bookmarkEnd w:id="1"/>
      <w:r w:rsidR="00ED1EC8" w:rsidRPr="00AC6EB1">
        <w:rPr>
          <w:rFonts w:ascii="Calibri" w:hAnsi="Calibri"/>
          <w:sz w:val="18"/>
          <w:szCs w:val="18"/>
        </w:rPr>
        <w:t xml:space="preserve"> der Dissertation</w:t>
      </w:r>
    </w:p>
    <w:p w:rsidR="00ED1EC8" w:rsidRPr="00AC6EB1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AC6EB1">
        <w:rPr>
          <w:rFonts w:ascii="Calibri" w:hAnsi="Calibri"/>
          <w:sz w:val="18"/>
          <w:szCs w:val="18"/>
        </w:rPr>
        <w:t xml:space="preserve">Kurze Zusammenfassung der Dissertation in englischer bzw. deutscher Sprache (jeweils in der Sprache, die in der eingereichten Dissertation selbst </w:t>
      </w:r>
      <w:r w:rsidRPr="00AC6EB1">
        <w:rPr>
          <w:rFonts w:ascii="Calibri" w:hAnsi="Calibri"/>
          <w:b/>
          <w:sz w:val="18"/>
          <w:szCs w:val="18"/>
        </w:rPr>
        <w:t xml:space="preserve">nicht </w:t>
      </w:r>
      <w:r w:rsidRPr="00AC6EB1">
        <w:rPr>
          <w:rFonts w:ascii="Calibri" w:hAnsi="Calibri"/>
          <w:sz w:val="18"/>
          <w:szCs w:val="18"/>
        </w:rPr>
        <w:t>verwendet worden ist)</w:t>
      </w:r>
    </w:p>
    <w:p w:rsidR="00ED1EC8" w:rsidRPr="00AC6EB1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AC6EB1">
        <w:rPr>
          <w:rFonts w:ascii="Calibri" w:hAnsi="Calibri"/>
          <w:sz w:val="18"/>
          <w:szCs w:val="18"/>
        </w:rPr>
        <w:t>Erklärung der selbständigen Verfassung der Arbeit</w:t>
      </w:r>
    </w:p>
    <w:p w:rsidR="00ED1EC8" w:rsidRPr="00AC6EB1" w:rsidRDefault="00ED1EC8" w:rsidP="00ED1EC8">
      <w:pPr>
        <w:numPr>
          <w:ilvl w:val="0"/>
          <w:numId w:val="1"/>
        </w:numPr>
        <w:spacing w:line="240" w:lineRule="auto"/>
        <w:ind w:left="284" w:hanging="284"/>
        <w:jc w:val="left"/>
        <w:rPr>
          <w:rFonts w:ascii="Calibri" w:hAnsi="Calibri"/>
          <w:sz w:val="18"/>
          <w:szCs w:val="18"/>
        </w:rPr>
      </w:pPr>
      <w:r w:rsidRPr="00AC6EB1">
        <w:rPr>
          <w:rFonts w:ascii="Calibri" w:hAnsi="Calibri"/>
          <w:sz w:val="18"/>
          <w:szCs w:val="18"/>
        </w:rPr>
        <w:t>Erklärung, dass bei der Abfassung der Arbeit nur die angegebenen Hilfsmittel benutzt wurden und alle wörtlich oder inhaltlich übernommenen Stellen als solche gekennzeichnet sind.</w:t>
      </w:r>
    </w:p>
    <w:p w:rsidR="00083EB1" w:rsidRPr="00AC6EB1" w:rsidRDefault="00083EB1" w:rsidP="00ED1EC8">
      <w:pPr>
        <w:spacing w:line="240" w:lineRule="auto"/>
        <w:jc w:val="left"/>
        <w:rPr>
          <w:rFonts w:ascii="Calibri" w:hAnsi="Calibri"/>
        </w:rPr>
      </w:pPr>
    </w:p>
    <w:sectPr w:rsidR="00083EB1" w:rsidRPr="00AC6EB1" w:rsidSect="00ED1EC8">
      <w:headerReference w:type="default" r:id="rId8"/>
      <w:pgSz w:w="11906" w:h="16838" w:code="9"/>
      <w:pgMar w:top="958" w:right="1133" w:bottom="28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DE" w:rsidRDefault="00406EDE">
      <w:r>
        <w:separator/>
      </w:r>
    </w:p>
  </w:endnote>
  <w:endnote w:type="continuationSeparator" w:id="0">
    <w:p w:rsidR="00406EDE" w:rsidRDefault="0040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DE" w:rsidRDefault="00406EDE">
      <w:r>
        <w:separator/>
      </w:r>
    </w:p>
  </w:footnote>
  <w:footnote w:type="continuationSeparator" w:id="0">
    <w:p w:rsidR="00406EDE" w:rsidRDefault="00406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D1EC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512E"/>
    <w:multiLevelType w:val="hybridMultilevel"/>
    <w:tmpl w:val="51D6D1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E0536"/>
    <w:multiLevelType w:val="hybridMultilevel"/>
    <w:tmpl w:val="2F46EB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C97"/>
    <w:rsid w:val="00037654"/>
    <w:rsid w:val="0004129E"/>
    <w:rsid w:val="00083EB1"/>
    <w:rsid w:val="000A70D7"/>
    <w:rsid w:val="000E0A25"/>
    <w:rsid w:val="000E0F43"/>
    <w:rsid w:val="000E2354"/>
    <w:rsid w:val="00104C8D"/>
    <w:rsid w:val="001233CB"/>
    <w:rsid w:val="001268C7"/>
    <w:rsid w:val="00141B73"/>
    <w:rsid w:val="00151A68"/>
    <w:rsid w:val="00186239"/>
    <w:rsid w:val="00196EAB"/>
    <w:rsid w:val="001A46F5"/>
    <w:rsid w:val="001B502C"/>
    <w:rsid w:val="001E7C77"/>
    <w:rsid w:val="001F1A35"/>
    <w:rsid w:val="0020478E"/>
    <w:rsid w:val="0022309F"/>
    <w:rsid w:val="00233FF2"/>
    <w:rsid w:val="00235898"/>
    <w:rsid w:val="00273196"/>
    <w:rsid w:val="002761D0"/>
    <w:rsid w:val="00285DA3"/>
    <w:rsid w:val="00290C2F"/>
    <w:rsid w:val="002A099E"/>
    <w:rsid w:val="002A6805"/>
    <w:rsid w:val="002C59A8"/>
    <w:rsid w:val="002E472B"/>
    <w:rsid w:val="00311246"/>
    <w:rsid w:val="003436D3"/>
    <w:rsid w:val="00346076"/>
    <w:rsid w:val="00347216"/>
    <w:rsid w:val="00352DE3"/>
    <w:rsid w:val="00360184"/>
    <w:rsid w:val="00371786"/>
    <w:rsid w:val="003744A4"/>
    <w:rsid w:val="00380ADE"/>
    <w:rsid w:val="003901F9"/>
    <w:rsid w:val="003E05E8"/>
    <w:rsid w:val="00406AD3"/>
    <w:rsid w:val="00406EDE"/>
    <w:rsid w:val="00432C88"/>
    <w:rsid w:val="0045648B"/>
    <w:rsid w:val="004631A1"/>
    <w:rsid w:val="00486B49"/>
    <w:rsid w:val="00491111"/>
    <w:rsid w:val="00492185"/>
    <w:rsid w:val="004A4077"/>
    <w:rsid w:val="004A751D"/>
    <w:rsid w:val="00511A6A"/>
    <w:rsid w:val="00525043"/>
    <w:rsid w:val="0052562B"/>
    <w:rsid w:val="00540948"/>
    <w:rsid w:val="0054461A"/>
    <w:rsid w:val="005450E5"/>
    <w:rsid w:val="00556972"/>
    <w:rsid w:val="0055736D"/>
    <w:rsid w:val="00576DD2"/>
    <w:rsid w:val="005862DD"/>
    <w:rsid w:val="005A00E1"/>
    <w:rsid w:val="005A7A64"/>
    <w:rsid w:val="005C6377"/>
    <w:rsid w:val="005D4312"/>
    <w:rsid w:val="00611924"/>
    <w:rsid w:val="0061796B"/>
    <w:rsid w:val="00617E2C"/>
    <w:rsid w:val="00627086"/>
    <w:rsid w:val="0062768E"/>
    <w:rsid w:val="00660B57"/>
    <w:rsid w:val="0066167B"/>
    <w:rsid w:val="00663364"/>
    <w:rsid w:val="006903B6"/>
    <w:rsid w:val="00691F34"/>
    <w:rsid w:val="00694DCC"/>
    <w:rsid w:val="00735824"/>
    <w:rsid w:val="00736087"/>
    <w:rsid w:val="00761BF5"/>
    <w:rsid w:val="0076611C"/>
    <w:rsid w:val="0077372F"/>
    <w:rsid w:val="0079044B"/>
    <w:rsid w:val="007928BB"/>
    <w:rsid w:val="007B1CB2"/>
    <w:rsid w:val="007D0503"/>
    <w:rsid w:val="007D6C92"/>
    <w:rsid w:val="007E152F"/>
    <w:rsid w:val="007E78DF"/>
    <w:rsid w:val="0082409E"/>
    <w:rsid w:val="008312E8"/>
    <w:rsid w:val="00856151"/>
    <w:rsid w:val="0086223B"/>
    <w:rsid w:val="008676DC"/>
    <w:rsid w:val="00897EEC"/>
    <w:rsid w:val="008B4B6D"/>
    <w:rsid w:val="008B4B77"/>
    <w:rsid w:val="008C0A74"/>
    <w:rsid w:val="008E13C3"/>
    <w:rsid w:val="008F17AB"/>
    <w:rsid w:val="008F412A"/>
    <w:rsid w:val="009341B9"/>
    <w:rsid w:val="00962298"/>
    <w:rsid w:val="0097157A"/>
    <w:rsid w:val="00994A9D"/>
    <w:rsid w:val="009A0758"/>
    <w:rsid w:val="009A3BF2"/>
    <w:rsid w:val="009B0AB6"/>
    <w:rsid w:val="009F497D"/>
    <w:rsid w:val="009F698C"/>
    <w:rsid w:val="009F6E61"/>
    <w:rsid w:val="00A12C97"/>
    <w:rsid w:val="00A1508B"/>
    <w:rsid w:val="00A16176"/>
    <w:rsid w:val="00A2078E"/>
    <w:rsid w:val="00A338E1"/>
    <w:rsid w:val="00A75D2A"/>
    <w:rsid w:val="00A76CBB"/>
    <w:rsid w:val="00A77581"/>
    <w:rsid w:val="00A80ED1"/>
    <w:rsid w:val="00A86E75"/>
    <w:rsid w:val="00A94827"/>
    <w:rsid w:val="00AA4153"/>
    <w:rsid w:val="00AA6FC0"/>
    <w:rsid w:val="00AB3189"/>
    <w:rsid w:val="00AC6EB1"/>
    <w:rsid w:val="00B22657"/>
    <w:rsid w:val="00B83671"/>
    <w:rsid w:val="00BA0D63"/>
    <w:rsid w:val="00BC2CE3"/>
    <w:rsid w:val="00BD1A2E"/>
    <w:rsid w:val="00BD73A1"/>
    <w:rsid w:val="00BF3008"/>
    <w:rsid w:val="00C0353D"/>
    <w:rsid w:val="00C37CA0"/>
    <w:rsid w:val="00C43310"/>
    <w:rsid w:val="00C630B4"/>
    <w:rsid w:val="00C65E8F"/>
    <w:rsid w:val="00C965E4"/>
    <w:rsid w:val="00CA0BE1"/>
    <w:rsid w:val="00CB3A8C"/>
    <w:rsid w:val="00CC3148"/>
    <w:rsid w:val="00CC7637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46315"/>
    <w:rsid w:val="00D46EC0"/>
    <w:rsid w:val="00D91046"/>
    <w:rsid w:val="00DD360A"/>
    <w:rsid w:val="00DE3B8A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B07E4"/>
    <w:rsid w:val="00ED1EC8"/>
    <w:rsid w:val="00EF1313"/>
    <w:rsid w:val="00F313CD"/>
    <w:rsid w:val="00F348B2"/>
    <w:rsid w:val="00F37801"/>
    <w:rsid w:val="00F43964"/>
    <w:rsid w:val="00F51B84"/>
    <w:rsid w:val="00F76697"/>
    <w:rsid w:val="00F769AC"/>
    <w:rsid w:val="00F93434"/>
    <w:rsid w:val="00F93594"/>
    <w:rsid w:val="00F969AA"/>
    <w:rsid w:val="00FA368F"/>
    <w:rsid w:val="00FB0426"/>
    <w:rsid w:val="00FD3B14"/>
    <w:rsid w:val="00FD6FCB"/>
    <w:rsid w:val="00FE61E6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,"/>
  <w:listSeparator w:val=";"/>
  <w14:docId w14:val="49CAC04C"/>
  <w15:docId w15:val="{B1EF42CA-74F5-46D4-9640-36EBB720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uiPriority w:val="99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uiPriority w:val="99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uiPriority w:val="99"/>
    <w:rPr>
      <w:rFonts w:ascii="Arial" w:hAnsi="Arial"/>
      <w:sz w:val="20"/>
    </w:rPr>
  </w:style>
  <w:style w:type="paragraph" w:customStyle="1" w:styleId="HeaderK">
    <w:name w:val="Header_K"/>
    <w:basedOn w:val="Standard"/>
    <w:uiPriority w:val="99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chriftAdressfeld">
    <w:name w:val="Anschrift Adressfeld"/>
    <w:basedOn w:val="Standard"/>
    <w:uiPriority w:val="99"/>
    <w:rsid w:val="004A75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fficinaSans-Book" w:eastAsia="Cambria" w:hAnsi="OfficinaSans-Book" w:cs="OfficinaSans-Book"/>
      <w:color w:val="000000"/>
      <w:sz w:val="18"/>
      <w:szCs w:val="18"/>
      <w:lang w:eastAsia="en-US"/>
    </w:rPr>
  </w:style>
  <w:style w:type="paragraph" w:customStyle="1" w:styleId="urluni-duede">
    <w:name w:val="url.uni-due.de"/>
    <w:basedOn w:val="AnschriftAdressfeld"/>
    <w:qFormat/>
    <w:rsid w:val="004A751D"/>
    <w:rPr>
      <w:b/>
      <w:color w:val="004C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6</cp:revision>
  <cp:lastPrinted>2017-02-10T14:23:00Z</cp:lastPrinted>
  <dcterms:created xsi:type="dcterms:W3CDTF">2017-04-03T14:43:00Z</dcterms:created>
  <dcterms:modified xsi:type="dcterms:W3CDTF">2023-12-15T08:55:00Z</dcterms:modified>
</cp:coreProperties>
</file>