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4663D" w14:textId="77777777" w:rsidR="0083521C" w:rsidRDefault="0083521C" w:rsidP="0083521C">
      <w:pPr>
        <w:framePr w:w="2143" w:h="3895" w:hSpace="142" w:wrap="around" w:vAnchor="page" w:hAnchor="page" w:x="9283" w:y="6522" w:anchorLock="1"/>
        <w:spacing w:line="288" w:lineRule="auto"/>
        <w:rPr>
          <w:rFonts w:ascii="Arial" w:hAnsi="Arial"/>
          <w:b/>
          <w:i/>
          <w:sz w:val="20"/>
        </w:rPr>
      </w:pPr>
      <w:bookmarkStart w:id="0" w:name="Text6"/>
      <w:r>
        <w:rPr>
          <w:rFonts w:ascii="Arial" w:hAnsi="Arial"/>
          <w:b/>
          <w:i/>
          <w:sz w:val="20"/>
        </w:rPr>
        <w:t>Wahlausschuss</w:t>
      </w:r>
    </w:p>
    <w:p w14:paraId="77B2EC87" w14:textId="77777777" w:rsidR="0083521C" w:rsidRDefault="0096641A" w:rsidP="0083521C">
      <w:pPr>
        <w:framePr w:w="2143" w:h="3895" w:hSpace="142" w:wrap="around" w:vAnchor="page" w:hAnchor="page" w:x="9283" w:y="6522" w:anchorLock="1"/>
        <w:spacing w:line="288" w:lineRule="auto"/>
        <w:rPr>
          <w:rFonts w:ascii="Arial" w:hAnsi="Arial"/>
          <w:sz w:val="14"/>
          <w:szCs w:val="14"/>
        </w:rPr>
      </w:pPr>
      <w:hyperlink r:id="rId8" w:history="1">
        <w:r w:rsidR="0083521C" w:rsidRPr="00104B0A">
          <w:rPr>
            <w:rStyle w:val="Hyperlink"/>
            <w:rFonts w:ascii="Arial" w:hAnsi="Arial"/>
            <w:sz w:val="14"/>
            <w:szCs w:val="14"/>
          </w:rPr>
          <w:t>timothy.moser@stud.uni-due.de</w:t>
        </w:r>
      </w:hyperlink>
      <w:r w:rsidR="0083521C">
        <w:rPr>
          <w:rFonts w:ascii="Arial" w:hAnsi="Arial"/>
          <w:sz w:val="14"/>
          <w:szCs w:val="14"/>
        </w:rPr>
        <w:br/>
      </w:r>
      <w:hyperlink r:id="rId9" w:history="1">
        <w:r w:rsidR="0083521C" w:rsidRPr="00104B0A">
          <w:rPr>
            <w:rStyle w:val="Hyperlink"/>
            <w:rFonts w:ascii="Arial" w:hAnsi="Arial"/>
            <w:sz w:val="14"/>
            <w:szCs w:val="14"/>
          </w:rPr>
          <w:t>FSK@asta-due.org</w:t>
        </w:r>
      </w:hyperlink>
    </w:p>
    <w:p w14:paraId="2628E3FE" w14:textId="77777777" w:rsidR="0083521C" w:rsidRDefault="0083521C" w:rsidP="0083521C">
      <w:pPr>
        <w:framePr w:w="2143" w:h="3895" w:hSpace="142" w:wrap="around" w:vAnchor="page" w:hAnchor="page" w:x="9283" w:y="6522" w:anchorLock="1"/>
        <w:spacing w:after="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Vorsitz: Timothy Moser</w:t>
      </w:r>
    </w:p>
    <w:p w14:paraId="09BF3EF3" w14:textId="77777777" w:rsidR="0083521C" w:rsidRDefault="0083521C" w:rsidP="0083521C">
      <w:pPr>
        <w:framePr w:w="2143" w:h="3895" w:hSpace="142" w:wrap="around" w:vAnchor="page" w:hAnchor="page" w:x="9283" w:y="6522" w:anchorLock="1"/>
        <w:spacing w:after="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Patrick Schäfer</w:t>
      </w:r>
    </w:p>
    <w:p w14:paraId="08DEA22F" w14:textId="77777777" w:rsidR="0083521C" w:rsidRDefault="0083521C" w:rsidP="0083521C">
      <w:pPr>
        <w:framePr w:w="2143" w:h="3895" w:hSpace="142" w:wrap="around" w:vAnchor="page" w:hAnchor="page" w:x="9283" w:y="6522" w:anchorLock="1"/>
        <w:spacing w:after="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Mira-Lynn Nicklaus</w:t>
      </w:r>
    </w:p>
    <w:p w14:paraId="60009780" w14:textId="77777777" w:rsidR="0083521C" w:rsidRDefault="0083521C" w:rsidP="0083521C">
      <w:pPr>
        <w:framePr w:w="2143" w:h="3895" w:hSpace="142" w:wrap="around" w:vAnchor="page" w:hAnchor="page" w:x="9283" w:y="6522" w:anchorLock="1"/>
        <w:spacing w:line="288" w:lineRule="auto"/>
        <w:rPr>
          <w:rFonts w:ascii="Arial" w:hAnsi="Arial"/>
          <w:b/>
          <w:i/>
          <w:sz w:val="20"/>
        </w:rPr>
      </w:pPr>
    </w:p>
    <w:p w14:paraId="11C0ECB5" w14:textId="77777777" w:rsidR="0083521C" w:rsidRDefault="0083521C" w:rsidP="0083521C">
      <w:pPr>
        <w:framePr w:w="2143" w:h="3895" w:hSpace="142" w:wrap="around" w:vAnchor="page" w:hAnchor="page" w:x="9283" w:y="6522" w:anchorLock="1"/>
        <w:spacing w:line="288" w:lineRule="auto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FSR ev. Theologie</w:t>
      </w:r>
    </w:p>
    <w:p w14:paraId="3145A21D" w14:textId="5097CE40" w:rsidR="0083521C" w:rsidRPr="00F84CDA" w:rsidRDefault="0083521C" w:rsidP="0083521C">
      <w:pPr>
        <w:framePr w:w="2143" w:h="3895" w:hSpace="142" w:wrap="around" w:vAnchor="page" w:hAnchor="page" w:x="9283" w:y="6522" w:anchorLock="1"/>
        <w:spacing w:line="288" w:lineRule="auto"/>
        <w:rPr>
          <w:rFonts w:ascii="Arial" w:hAnsi="Arial"/>
          <w:b/>
          <w:sz w:val="14"/>
        </w:rPr>
      </w:pPr>
      <w:r w:rsidRPr="00F84CDA">
        <w:rPr>
          <w:rFonts w:ascii="Arial" w:hAnsi="Arial"/>
          <w:sz w:val="14"/>
        </w:rPr>
        <w:t>Raum</w:t>
      </w:r>
      <w:r>
        <w:rPr>
          <w:rFonts w:ascii="Arial" w:hAnsi="Arial"/>
          <w:sz w:val="14"/>
        </w:rPr>
        <w:t>: /</w:t>
      </w:r>
      <w:r w:rsidRPr="00F84CDA">
        <w:rPr>
          <w:rFonts w:ascii="Arial" w:hAnsi="Arial"/>
          <w:sz w:val="14"/>
        </w:rPr>
        <w:br/>
        <w:t>Straße</w:t>
      </w:r>
      <w:r>
        <w:rPr>
          <w:rFonts w:ascii="Arial" w:hAnsi="Arial"/>
          <w:sz w:val="14"/>
        </w:rPr>
        <w:t xml:space="preserve">: / </w:t>
      </w:r>
      <w:r w:rsidRPr="00F84CDA">
        <w:rPr>
          <w:rFonts w:ascii="Arial" w:hAnsi="Arial"/>
          <w:sz w:val="14"/>
        </w:rPr>
        <w:br/>
        <w:t>Ort</w:t>
      </w:r>
      <w:r>
        <w:rPr>
          <w:rFonts w:ascii="Arial" w:hAnsi="Arial"/>
          <w:sz w:val="14"/>
        </w:rPr>
        <w:t>: Essen</w:t>
      </w:r>
      <w:r w:rsidRPr="00F84CDA">
        <w:rPr>
          <w:rFonts w:ascii="Arial" w:hAnsi="Arial"/>
          <w:sz w:val="14"/>
        </w:rPr>
        <w:br/>
      </w:r>
      <w:r w:rsidRPr="00F84CDA">
        <w:rPr>
          <w:rFonts w:ascii="Arial" w:hAnsi="Arial"/>
          <w:sz w:val="14"/>
        </w:rPr>
        <w:br/>
      </w:r>
      <w:r w:rsidRPr="00F84CDA">
        <w:rPr>
          <w:rFonts w:ascii="Arial" w:hAnsi="Arial"/>
          <w:b/>
          <w:sz w:val="14"/>
        </w:rPr>
        <w:t>Datum</w:t>
      </w:r>
      <w:r>
        <w:rPr>
          <w:rFonts w:ascii="Arial" w:hAnsi="Arial"/>
          <w:b/>
          <w:sz w:val="14"/>
        </w:rPr>
        <w:t>: 02 Mai 2024</w:t>
      </w:r>
    </w:p>
    <w:p w14:paraId="1A8B4279" w14:textId="60E25BA3" w:rsidR="004208DE" w:rsidRPr="00F84CDA" w:rsidRDefault="004208DE" w:rsidP="000D6757">
      <w:pPr>
        <w:framePr w:w="2143" w:h="3895" w:hSpace="142" w:wrap="around" w:vAnchor="page" w:hAnchor="page" w:x="9283" w:y="6522" w:anchorLock="1"/>
        <w:spacing w:line="288" w:lineRule="auto"/>
        <w:rPr>
          <w:rFonts w:ascii="Arial" w:hAnsi="Arial"/>
          <w:b/>
          <w:sz w:val="14"/>
        </w:rPr>
      </w:pPr>
    </w:p>
    <w:p w14:paraId="6033BC02" w14:textId="77777777" w:rsidR="00D1647F" w:rsidRPr="00F84CDA" w:rsidRDefault="00D1647F" w:rsidP="002B3255">
      <w:pPr>
        <w:tabs>
          <w:tab w:val="left" w:pos="7797"/>
        </w:tabs>
        <w:spacing w:after="0"/>
        <w:ind w:right="-8"/>
        <w:jc w:val="both"/>
        <w:rPr>
          <w:rFonts w:ascii="Arial" w:hAnsi="Arial"/>
          <w:b/>
          <w:smallCaps/>
          <w:color w:val="333333"/>
        </w:rPr>
      </w:pPr>
    </w:p>
    <w:p w14:paraId="3BC070B2" w14:textId="5573A018" w:rsidR="00D1647F" w:rsidRDefault="00D36C96" w:rsidP="00DB1333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Fachschaft</w:t>
      </w:r>
      <w:r w:rsidR="0083521C">
        <w:rPr>
          <w:rFonts w:ascii="Arial" w:hAnsi="Arial" w:cs="Arial"/>
          <w:b/>
          <w:i/>
          <w:sz w:val="28"/>
          <w:szCs w:val="28"/>
        </w:rPr>
        <w:t xml:space="preserve"> ev. Theologie</w:t>
      </w:r>
      <w:r w:rsidR="007B02D2">
        <w:rPr>
          <w:rFonts w:ascii="Arial" w:hAnsi="Arial" w:cs="Arial"/>
          <w:b/>
          <w:i/>
          <w:sz w:val="28"/>
          <w:szCs w:val="28"/>
        </w:rPr>
        <w:t xml:space="preserve"> (1</w:t>
      </w:r>
      <w:r w:rsidR="0083521C">
        <w:rPr>
          <w:rFonts w:ascii="Arial" w:hAnsi="Arial" w:cs="Arial"/>
          <w:b/>
          <w:i/>
          <w:sz w:val="28"/>
          <w:szCs w:val="28"/>
        </w:rPr>
        <w:t>c</w:t>
      </w:r>
      <w:r w:rsidR="007B02D2">
        <w:rPr>
          <w:rFonts w:ascii="Arial" w:hAnsi="Arial" w:cs="Arial"/>
          <w:b/>
          <w:i/>
          <w:sz w:val="28"/>
          <w:szCs w:val="28"/>
        </w:rPr>
        <w:t>)</w:t>
      </w:r>
    </w:p>
    <w:p w14:paraId="114D501E" w14:textId="0CA41A02" w:rsidR="00E5025F" w:rsidRPr="00F84CDA" w:rsidRDefault="0083521C" w:rsidP="00DB1333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/>
          <w:b/>
          <w:i/>
          <w:noProof/>
          <w:sz w:val="20"/>
        </w:rPr>
        <w:drawing>
          <wp:inline distT="0" distB="0" distL="0" distR="0" wp14:anchorId="0E8679C6" wp14:editId="52020E76">
            <wp:extent cx="1620520" cy="1573585"/>
            <wp:effectExtent l="0" t="0" r="0" b="7620"/>
            <wp:docPr id="909787822" name="Grafik 2" descr="Ein Bild, das Symbol, Schrift, Logo, 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787822" name="Grafik 2" descr="Ein Bild, das Symbol, Schrift, Logo, Krei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57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DA760B1" w14:textId="50F308F0" w:rsidR="002B3FED" w:rsidRPr="00782F27" w:rsidRDefault="003C5B00" w:rsidP="00782F2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Wahlniederschrift</w:t>
      </w:r>
    </w:p>
    <w:p w14:paraId="4FE0C6B9" w14:textId="77777777" w:rsidR="00782F27" w:rsidRDefault="00782F27" w:rsidP="002B3FED">
      <w:pPr>
        <w:pStyle w:val="Default"/>
        <w:rPr>
          <w:rFonts w:ascii="Calibri" w:hAnsi="Calibri" w:cs="Calibri"/>
          <w:sz w:val="23"/>
          <w:szCs w:val="23"/>
        </w:rPr>
      </w:pPr>
    </w:p>
    <w:p w14:paraId="79728D9A" w14:textId="5AA12C25" w:rsidR="003C5B00" w:rsidRDefault="003C5B00" w:rsidP="002B3FE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Hiermit gibt der Wahlausschuss des </w:t>
      </w:r>
      <w:r w:rsidRPr="003C5B00">
        <w:rPr>
          <w:rFonts w:ascii="Calibri" w:hAnsi="Calibri" w:cs="Calibri"/>
          <w:b/>
          <w:sz w:val="23"/>
          <w:szCs w:val="23"/>
        </w:rPr>
        <w:t xml:space="preserve">FSR </w:t>
      </w:r>
      <w:r w:rsidR="0083521C">
        <w:rPr>
          <w:rFonts w:ascii="Calibri" w:hAnsi="Calibri" w:cs="Calibri"/>
          <w:b/>
          <w:sz w:val="23"/>
          <w:szCs w:val="23"/>
        </w:rPr>
        <w:t>1c</w:t>
      </w:r>
      <w:r>
        <w:rPr>
          <w:rFonts w:ascii="Calibri" w:hAnsi="Calibri" w:cs="Calibri"/>
          <w:sz w:val="23"/>
          <w:szCs w:val="23"/>
        </w:rPr>
        <w:t xml:space="preserve"> bestehend aus </w:t>
      </w:r>
      <w:r w:rsidR="009A6C0C">
        <w:rPr>
          <w:rFonts w:ascii="Calibri" w:hAnsi="Calibri" w:cs="Calibri"/>
          <w:i/>
          <w:sz w:val="23"/>
          <w:szCs w:val="23"/>
        </w:rPr>
        <w:t>Timothy Moser, Patrick Schäfer</w:t>
      </w:r>
      <w:r w:rsidRPr="003C5B00">
        <w:rPr>
          <w:rFonts w:ascii="Calibri" w:hAnsi="Calibri" w:cs="Calibri"/>
          <w:i/>
          <w:sz w:val="23"/>
          <w:szCs w:val="23"/>
        </w:rPr>
        <w:t xml:space="preserve"> und </w:t>
      </w:r>
      <w:r w:rsidR="009A6C0C">
        <w:rPr>
          <w:rFonts w:ascii="Calibri" w:hAnsi="Calibri" w:cs="Calibri"/>
          <w:i/>
          <w:sz w:val="23"/>
          <w:szCs w:val="23"/>
        </w:rPr>
        <w:t>Mira-Lynn Nicklaus</w:t>
      </w:r>
      <w:r>
        <w:rPr>
          <w:rFonts w:ascii="Calibri" w:hAnsi="Calibri" w:cs="Calibri"/>
          <w:sz w:val="23"/>
          <w:szCs w:val="23"/>
        </w:rPr>
        <w:t xml:space="preserve"> </w:t>
      </w:r>
      <w:r w:rsidR="009A6C0C">
        <w:rPr>
          <w:rFonts w:ascii="Calibri" w:hAnsi="Calibri" w:cs="Calibri"/>
          <w:sz w:val="23"/>
          <w:szCs w:val="23"/>
        </w:rPr>
        <w:t>d</w:t>
      </w:r>
      <w:r>
        <w:rPr>
          <w:rFonts w:ascii="Calibri" w:hAnsi="Calibri" w:cs="Calibri"/>
          <w:sz w:val="23"/>
          <w:szCs w:val="23"/>
        </w:rPr>
        <w:t xml:space="preserve">as folgende, vorläufige Ergebnis der Fachschaftsratswahl vom </w:t>
      </w:r>
      <w:r w:rsidR="009A6C0C">
        <w:rPr>
          <w:rFonts w:ascii="Calibri" w:hAnsi="Calibri" w:cs="Calibri"/>
          <w:sz w:val="23"/>
          <w:szCs w:val="23"/>
        </w:rPr>
        <w:t>02</w:t>
      </w:r>
      <w:r>
        <w:rPr>
          <w:rFonts w:ascii="Calibri" w:hAnsi="Calibri" w:cs="Calibri"/>
          <w:sz w:val="23"/>
          <w:szCs w:val="23"/>
        </w:rPr>
        <w:t>.</w:t>
      </w:r>
      <w:r w:rsidR="009A6C0C">
        <w:rPr>
          <w:rFonts w:ascii="Calibri" w:hAnsi="Calibri" w:cs="Calibri"/>
          <w:sz w:val="23"/>
          <w:szCs w:val="23"/>
        </w:rPr>
        <w:t>05</w:t>
      </w:r>
      <w:r>
        <w:rPr>
          <w:rFonts w:ascii="Calibri" w:hAnsi="Calibri" w:cs="Calibri"/>
          <w:sz w:val="23"/>
          <w:szCs w:val="23"/>
        </w:rPr>
        <w:t>.</w:t>
      </w:r>
      <w:r w:rsidR="009A6C0C">
        <w:rPr>
          <w:rFonts w:ascii="Calibri" w:hAnsi="Calibri" w:cs="Calibri"/>
          <w:sz w:val="23"/>
          <w:szCs w:val="23"/>
        </w:rPr>
        <w:t>2024</w:t>
      </w:r>
      <w:r>
        <w:rPr>
          <w:rFonts w:ascii="Calibri" w:hAnsi="Calibri" w:cs="Calibri"/>
          <w:sz w:val="23"/>
          <w:szCs w:val="23"/>
        </w:rPr>
        <w:t xml:space="preserve"> bekannt (endgültig erst, wenn keine Einsprüche zur Wahl innerhalb der Frist vorliegen bzw. Einsprüche abgewiesen werden):</w:t>
      </w:r>
    </w:p>
    <w:p w14:paraId="79F40FE6" w14:textId="77777777" w:rsidR="003C5B00" w:rsidRDefault="003C5B00" w:rsidP="002B3FED">
      <w:pPr>
        <w:pStyle w:val="Default"/>
        <w:rPr>
          <w:rFonts w:ascii="Calibri" w:hAnsi="Calibri" w:cs="Calibri"/>
          <w:sz w:val="23"/>
          <w:szCs w:val="23"/>
        </w:rPr>
      </w:pPr>
    </w:p>
    <w:p w14:paraId="27660A91" w14:textId="3F5484A5" w:rsidR="003C5B00" w:rsidRDefault="003C5B00" w:rsidP="002B3FE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Die Zahl der in das Wähler*innenverzeichnis eingetragenen Wahlberechtigten: </w:t>
      </w:r>
      <w:r w:rsidR="005A265C">
        <w:rPr>
          <w:rFonts w:ascii="Calibri" w:hAnsi="Calibri" w:cs="Calibri"/>
          <w:b/>
          <w:sz w:val="23"/>
          <w:szCs w:val="23"/>
        </w:rPr>
        <w:t>77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1C7D36DD" w14:textId="77777777" w:rsidR="003C5B00" w:rsidRDefault="003C5B00" w:rsidP="002B3FED">
      <w:pPr>
        <w:pStyle w:val="Default"/>
        <w:rPr>
          <w:rFonts w:ascii="Calibri" w:hAnsi="Calibri" w:cs="Calibri"/>
          <w:sz w:val="23"/>
          <w:szCs w:val="23"/>
        </w:rPr>
      </w:pPr>
    </w:p>
    <w:p w14:paraId="60EE3E6A" w14:textId="56CC187A" w:rsidR="003C5B00" w:rsidRDefault="003C5B00" w:rsidP="002B3FE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Den jeweiligen Zeitpunkt, Beginn und Ende der Abstimmung:</w:t>
      </w:r>
    </w:p>
    <w:p w14:paraId="517EDBE4" w14:textId="435A11F2" w:rsidR="003C5B00" w:rsidRDefault="003C5B00" w:rsidP="002B3FED">
      <w:pPr>
        <w:pStyle w:val="Default"/>
        <w:rPr>
          <w:rFonts w:ascii="Calibri" w:hAnsi="Calibri" w:cs="Calibri"/>
          <w:sz w:val="23"/>
          <w:szCs w:val="23"/>
        </w:rPr>
      </w:pPr>
      <w:r w:rsidRPr="00C16A80">
        <w:rPr>
          <w:rFonts w:ascii="Calibri" w:hAnsi="Calibri" w:cs="Calibri"/>
          <w:i/>
          <w:sz w:val="23"/>
          <w:szCs w:val="23"/>
        </w:rPr>
        <w:t xml:space="preserve">Wochentag, </w:t>
      </w:r>
      <w:r w:rsidR="005A265C">
        <w:rPr>
          <w:rFonts w:ascii="Calibri" w:hAnsi="Calibri" w:cs="Calibri"/>
          <w:i/>
          <w:sz w:val="23"/>
          <w:szCs w:val="23"/>
        </w:rPr>
        <w:t>29</w:t>
      </w:r>
      <w:r w:rsidRPr="00C16A80">
        <w:rPr>
          <w:rFonts w:ascii="Calibri" w:hAnsi="Calibri" w:cs="Calibri"/>
          <w:i/>
          <w:sz w:val="23"/>
          <w:szCs w:val="23"/>
        </w:rPr>
        <w:t>.</w:t>
      </w:r>
      <w:r w:rsidR="005A265C">
        <w:rPr>
          <w:rFonts w:ascii="Calibri" w:hAnsi="Calibri" w:cs="Calibri"/>
          <w:i/>
          <w:sz w:val="23"/>
          <w:szCs w:val="23"/>
        </w:rPr>
        <w:t>04</w:t>
      </w:r>
      <w:r w:rsidRPr="00C16A80">
        <w:rPr>
          <w:rFonts w:ascii="Calibri" w:hAnsi="Calibri" w:cs="Calibri"/>
          <w:i/>
          <w:sz w:val="23"/>
          <w:szCs w:val="23"/>
        </w:rPr>
        <w:t>.</w:t>
      </w:r>
      <w:r w:rsidR="005A265C">
        <w:rPr>
          <w:rFonts w:ascii="Calibri" w:hAnsi="Calibri" w:cs="Calibri"/>
          <w:i/>
          <w:sz w:val="23"/>
          <w:szCs w:val="23"/>
        </w:rPr>
        <w:t>2024</w:t>
      </w:r>
      <w:r w:rsidRPr="00C16A80">
        <w:rPr>
          <w:rFonts w:ascii="Calibri" w:hAnsi="Calibri" w:cs="Calibri"/>
          <w:i/>
          <w:sz w:val="23"/>
          <w:szCs w:val="23"/>
        </w:rPr>
        <w:t xml:space="preserve">, </w:t>
      </w:r>
      <w:r w:rsidR="005A265C">
        <w:rPr>
          <w:rFonts w:ascii="Calibri" w:hAnsi="Calibri" w:cs="Calibri"/>
          <w:i/>
          <w:sz w:val="23"/>
          <w:szCs w:val="23"/>
        </w:rPr>
        <w:t>11:45</w:t>
      </w:r>
      <w:r w:rsidRPr="00C16A80">
        <w:rPr>
          <w:rFonts w:ascii="Calibri" w:hAnsi="Calibri" w:cs="Calibri"/>
          <w:i/>
          <w:sz w:val="23"/>
          <w:szCs w:val="23"/>
        </w:rPr>
        <w:t xml:space="preserve"> Uhr bis </w:t>
      </w:r>
      <w:r w:rsidR="005A265C">
        <w:rPr>
          <w:rFonts w:ascii="Calibri" w:hAnsi="Calibri" w:cs="Calibri"/>
          <w:i/>
          <w:sz w:val="23"/>
          <w:szCs w:val="23"/>
        </w:rPr>
        <w:t>13:45</w:t>
      </w:r>
      <w:r w:rsidRPr="00C16A80">
        <w:rPr>
          <w:rFonts w:ascii="Calibri" w:hAnsi="Calibri" w:cs="Calibri"/>
          <w:i/>
          <w:sz w:val="23"/>
          <w:szCs w:val="23"/>
        </w:rPr>
        <w:t xml:space="preserve"> Uhr</w:t>
      </w:r>
      <w:r>
        <w:rPr>
          <w:rFonts w:ascii="Calibri" w:hAnsi="Calibri" w:cs="Calibri"/>
          <w:sz w:val="23"/>
          <w:szCs w:val="23"/>
        </w:rPr>
        <w:t xml:space="preserve"> – Raum: </w:t>
      </w:r>
      <w:r w:rsidR="005A265C">
        <w:rPr>
          <w:rFonts w:ascii="Calibri" w:hAnsi="Calibri" w:cs="Calibri"/>
          <w:sz w:val="23"/>
          <w:szCs w:val="23"/>
        </w:rPr>
        <w:t>T02 S00 K06</w:t>
      </w:r>
    </w:p>
    <w:p w14:paraId="4D66E525" w14:textId="1196C523" w:rsidR="003C5B00" w:rsidRDefault="003C5B00" w:rsidP="002B3FED">
      <w:pPr>
        <w:pStyle w:val="Default"/>
        <w:rPr>
          <w:rFonts w:ascii="Calibri" w:hAnsi="Calibri" w:cs="Calibri"/>
          <w:sz w:val="23"/>
          <w:szCs w:val="23"/>
        </w:rPr>
      </w:pPr>
      <w:r w:rsidRPr="00C16A80">
        <w:rPr>
          <w:rFonts w:ascii="Calibri" w:hAnsi="Calibri" w:cs="Calibri"/>
          <w:i/>
          <w:sz w:val="23"/>
          <w:szCs w:val="23"/>
        </w:rPr>
        <w:t xml:space="preserve">Wochentag, </w:t>
      </w:r>
      <w:r w:rsidR="00335FFB">
        <w:rPr>
          <w:rFonts w:ascii="Calibri" w:hAnsi="Calibri" w:cs="Calibri"/>
          <w:i/>
          <w:sz w:val="23"/>
          <w:szCs w:val="23"/>
        </w:rPr>
        <w:t>30</w:t>
      </w:r>
      <w:r w:rsidRPr="00C16A80">
        <w:rPr>
          <w:rFonts w:ascii="Calibri" w:hAnsi="Calibri" w:cs="Calibri"/>
          <w:i/>
          <w:sz w:val="23"/>
          <w:szCs w:val="23"/>
        </w:rPr>
        <w:t>.</w:t>
      </w:r>
      <w:r w:rsidR="00335FFB">
        <w:rPr>
          <w:rFonts w:ascii="Calibri" w:hAnsi="Calibri" w:cs="Calibri"/>
          <w:i/>
          <w:sz w:val="23"/>
          <w:szCs w:val="23"/>
        </w:rPr>
        <w:t>04</w:t>
      </w:r>
      <w:r w:rsidRPr="00C16A80">
        <w:rPr>
          <w:rFonts w:ascii="Calibri" w:hAnsi="Calibri" w:cs="Calibri"/>
          <w:i/>
          <w:sz w:val="23"/>
          <w:szCs w:val="23"/>
        </w:rPr>
        <w:t>.</w:t>
      </w:r>
      <w:r w:rsidR="00335FFB">
        <w:rPr>
          <w:rFonts w:ascii="Calibri" w:hAnsi="Calibri" w:cs="Calibri"/>
          <w:i/>
          <w:sz w:val="23"/>
          <w:szCs w:val="23"/>
        </w:rPr>
        <w:t>2024</w:t>
      </w:r>
      <w:r w:rsidRPr="00C16A80">
        <w:rPr>
          <w:rFonts w:ascii="Calibri" w:hAnsi="Calibri" w:cs="Calibri"/>
          <w:i/>
          <w:sz w:val="23"/>
          <w:szCs w:val="23"/>
        </w:rPr>
        <w:t xml:space="preserve">, </w:t>
      </w:r>
      <w:r w:rsidR="00335FFB">
        <w:rPr>
          <w:rFonts w:ascii="Calibri" w:hAnsi="Calibri" w:cs="Calibri"/>
          <w:i/>
          <w:sz w:val="23"/>
          <w:szCs w:val="23"/>
        </w:rPr>
        <w:t>14</w:t>
      </w:r>
      <w:r w:rsidRPr="00C16A80">
        <w:rPr>
          <w:rFonts w:ascii="Calibri" w:hAnsi="Calibri" w:cs="Calibri"/>
          <w:i/>
          <w:sz w:val="23"/>
          <w:szCs w:val="23"/>
        </w:rPr>
        <w:t xml:space="preserve"> Uhr bis </w:t>
      </w:r>
      <w:r w:rsidR="00335FFB">
        <w:rPr>
          <w:rFonts w:ascii="Calibri" w:hAnsi="Calibri" w:cs="Calibri"/>
          <w:i/>
          <w:sz w:val="23"/>
          <w:szCs w:val="23"/>
        </w:rPr>
        <w:t>16</w:t>
      </w:r>
      <w:r w:rsidRPr="00C16A80">
        <w:rPr>
          <w:rFonts w:ascii="Calibri" w:hAnsi="Calibri" w:cs="Calibri"/>
          <w:i/>
          <w:sz w:val="23"/>
          <w:szCs w:val="23"/>
        </w:rPr>
        <w:t xml:space="preserve"> Uhr</w:t>
      </w:r>
      <w:r>
        <w:rPr>
          <w:rFonts w:ascii="Calibri" w:hAnsi="Calibri" w:cs="Calibri"/>
          <w:sz w:val="23"/>
          <w:szCs w:val="23"/>
        </w:rPr>
        <w:t xml:space="preserve"> – Raum: </w:t>
      </w:r>
      <w:r w:rsidR="005A265C">
        <w:rPr>
          <w:rFonts w:ascii="Calibri" w:hAnsi="Calibri" w:cs="Calibri"/>
          <w:sz w:val="23"/>
          <w:szCs w:val="23"/>
        </w:rPr>
        <w:t>T02 S00 K06</w:t>
      </w:r>
    </w:p>
    <w:p w14:paraId="1DE74FEF" w14:textId="7E98F664" w:rsidR="003C5B00" w:rsidRDefault="003C5B00" w:rsidP="002B3FED">
      <w:pPr>
        <w:pStyle w:val="Default"/>
        <w:rPr>
          <w:rFonts w:ascii="Calibri" w:hAnsi="Calibri" w:cs="Calibri"/>
          <w:sz w:val="23"/>
          <w:szCs w:val="23"/>
        </w:rPr>
      </w:pPr>
      <w:r w:rsidRPr="00C16A80">
        <w:rPr>
          <w:rFonts w:ascii="Calibri" w:hAnsi="Calibri" w:cs="Calibri"/>
          <w:i/>
          <w:sz w:val="23"/>
          <w:szCs w:val="23"/>
        </w:rPr>
        <w:t xml:space="preserve">Wochentag, </w:t>
      </w:r>
      <w:r w:rsidR="00335FFB">
        <w:rPr>
          <w:rFonts w:ascii="Calibri" w:hAnsi="Calibri" w:cs="Calibri"/>
          <w:i/>
          <w:sz w:val="23"/>
          <w:szCs w:val="23"/>
        </w:rPr>
        <w:t>02</w:t>
      </w:r>
      <w:r w:rsidRPr="00C16A80">
        <w:rPr>
          <w:rFonts w:ascii="Calibri" w:hAnsi="Calibri" w:cs="Calibri"/>
          <w:i/>
          <w:sz w:val="23"/>
          <w:szCs w:val="23"/>
        </w:rPr>
        <w:t>.</w:t>
      </w:r>
      <w:r w:rsidR="00335FFB">
        <w:rPr>
          <w:rFonts w:ascii="Calibri" w:hAnsi="Calibri" w:cs="Calibri"/>
          <w:i/>
          <w:sz w:val="23"/>
          <w:szCs w:val="23"/>
        </w:rPr>
        <w:t>05</w:t>
      </w:r>
      <w:r w:rsidRPr="00C16A80">
        <w:rPr>
          <w:rFonts w:ascii="Calibri" w:hAnsi="Calibri" w:cs="Calibri"/>
          <w:i/>
          <w:sz w:val="23"/>
          <w:szCs w:val="23"/>
        </w:rPr>
        <w:t>.</w:t>
      </w:r>
      <w:r w:rsidR="00335FFB">
        <w:rPr>
          <w:rFonts w:ascii="Calibri" w:hAnsi="Calibri" w:cs="Calibri"/>
          <w:i/>
          <w:sz w:val="23"/>
          <w:szCs w:val="23"/>
        </w:rPr>
        <w:t>2024</w:t>
      </w:r>
      <w:r w:rsidRPr="00C16A80">
        <w:rPr>
          <w:rFonts w:ascii="Calibri" w:hAnsi="Calibri" w:cs="Calibri"/>
          <w:i/>
          <w:sz w:val="23"/>
          <w:szCs w:val="23"/>
        </w:rPr>
        <w:t xml:space="preserve">, </w:t>
      </w:r>
      <w:r w:rsidR="00335FFB">
        <w:rPr>
          <w:rFonts w:ascii="Calibri" w:hAnsi="Calibri" w:cs="Calibri"/>
          <w:i/>
          <w:sz w:val="23"/>
          <w:szCs w:val="23"/>
        </w:rPr>
        <w:t>11</w:t>
      </w:r>
      <w:r w:rsidRPr="00C16A80">
        <w:rPr>
          <w:rFonts w:ascii="Calibri" w:hAnsi="Calibri" w:cs="Calibri"/>
          <w:i/>
          <w:sz w:val="23"/>
          <w:szCs w:val="23"/>
        </w:rPr>
        <w:t xml:space="preserve"> Uhr bis </w:t>
      </w:r>
      <w:r w:rsidR="00335FFB">
        <w:rPr>
          <w:rFonts w:ascii="Calibri" w:hAnsi="Calibri" w:cs="Calibri"/>
          <w:i/>
          <w:sz w:val="23"/>
          <w:szCs w:val="23"/>
        </w:rPr>
        <w:t>13</w:t>
      </w:r>
      <w:r w:rsidRPr="00C16A80">
        <w:rPr>
          <w:rFonts w:ascii="Calibri" w:hAnsi="Calibri" w:cs="Calibri"/>
          <w:i/>
          <w:sz w:val="23"/>
          <w:szCs w:val="23"/>
        </w:rPr>
        <w:t xml:space="preserve"> Uhr</w:t>
      </w:r>
      <w:r>
        <w:rPr>
          <w:rFonts w:ascii="Calibri" w:hAnsi="Calibri" w:cs="Calibri"/>
          <w:sz w:val="23"/>
          <w:szCs w:val="23"/>
        </w:rPr>
        <w:t xml:space="preserve"> – Raum: </w:t>
      </w:r>
      <w:r w:rsidR="005A265C">
        <w:rPr>
          <w:rFonts w:ascii="Calibri" w:hAnsi="Calibri" w:cs="Calibri"/>
          <w:sz w:val="23"/>
          <w:szCs w:val="23"/>
        </w:rPr>
        <w:t>T02 S00 K06</w:t>
      </w:r>
    </w:p>
    <w:p w14:paraId="4AB4E520" w14:textId="77777777" w:rsidR="003C5B00" w:rsidRDefault="003C5B00" w:rsidP="002B3FED">
      <w:pPr>
        <w:pStyle w:val="Default"/>
        <w:rPr>
          <w:rFonts w:ascii="Calibri" w:hAnsi="Calibri" w:cs="Calibri"/>
          <w:sz w:val="23"/>
          <w:szCs w:val="23"/>
        </w:rPr>
      </w:pPr>
    </w:p>
    <w:p w14:paraId="2026D902" w14:textId="1463EA6A" w:rsidR="003C5B00" w:rsidRDefault="003C5B00" w:rsidP="002B3FE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Die Gesamtzahl der Abstimmenden: </w:t>
      </w:r>
      <w:r w:rsidR="0096641A">
        <w:rPr>
          <w:rFonts w:ascii="Calibri" w:hAnsi="Calibri" w:cs="Calibri"/>
          <w:b/>
          <w:sz w:val="23"/>
          <w:szCs w:val="23"/>
        </w:rPr>
        <w:t>10</w:t>
      </w:r>
    </w:p>
    <w:p w14:paraId="2568B30B" w14:textId="77777777" w:rsidR="003C5B00" w:rsidRDefault="003C5B00" w:rsidP="002B3FED">
      <w:pPr>
        <w:pStyle w:val="Default"/>
        <w:rPr>
          <w:rFonts w:ascii="Calibri" w:hAnsi="Calibri" w:cs="Calibri"/>
          <w:sz w:val="23"/>
          <w:szCs w:val="23"/>
        </w:rPr>
      </w:pPr>
    </w:p>
    <w:p w14:paraId="4D47E131" w14:textId="0C8FCA50" w:rsidR="003C5B00" w:rsidRDefault="003C5B00" w:rsidP="002B3FE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Die Gesamtzahl der gültigen und ungültigen Stimmzettel: </w:t>
      </w:r>
    </w:p>
    <w:p w14:paraId="5B4C06C2" w14:textId="384EDEDB" w:rsidR="003C5B00" w:rsidRDefault="003C5B00" w:rsidP="002B3FE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Gültig: </w:t>
      </w:r>
      <w:r w:rsidR="0096641A">
        <w:rPr>
          <w:rFonts w:ascii="Calibri" w:hAnsi="Calibri" w:cs="Calibri"/>
          <w:b/>
          <w:sz w:val="23"/>
          <w:szCs w:val="23"/>
        </w:rPr>
        <w:t>10</w:t>
      </w:r>
    </w:p>
    <w:p w14:paraId="0A5CA354" w14:textId="535067C3" w:rsidR="003C5B00" w:rsidRDefault="003C5B00" w:rsidP="002B3FE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Ungültig: </w:t>
      </w:r>
      <w:r w:rsidR="0096641A">
        <w:rPr>
          <w:rFonts w:ascii="Calibri" w:hAnsi="Calibri" w:cs="Calibri"/>
          <w:sz w:val="23"/>
          <w:szCs w:val="23"/>
        </w:rPr>
        <w:t>/</w:t>
      </w:r>
    </w:p>
    <w:p w14:paraId="2A2FDC58" w14:textId="77777777" w:rsidR="003C5B00" w:rsidRDefault="003C5B00" w:rsidP="002B3FED">
      <w:pPr>
        <w:pStyle w:val="Default"/>
        <w:rPr>
          <w:rFonts w:ascii="Calibri" w:hAnsi="Calibri" w:cs="Calibri"/>
          <w:sz w:val="23"/>
          <w:szCs w:val="23"/>
        </w:rPr>
      </w:pPr>
    </w:p>
    <w:p w14:paraId="6DDCAC78" w14:textId="55B5FD71" w:rsidR="00237EA1" w:rsidRDefault="003C5B00" w:rsidP="002B3FE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Die Gesamtzahl der gültigen Stimmen für jede Kandidatin und jeden Kandidaten: </w:t>
      </w:r>
    </w:p>
    <w:p w14:paraId="47B16879" w14:textId="77777777" w:rsidR="00237EA1" w:rsidRDefault="00237EA1" w:rsidP="002B3FED">
      <w:pPr>
        <w:pStyle w:val="Default"/>
        <w:rPr>
          <w:rFonts w:ascii="Calibri" w:hAnsi="Calibri" w:cs="Calibri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688"/>
      </w:tblGrid>
      <w:tr w:rsidR="00ED7D48" w14:paraId="7A161F54" w14:textId="5472D67A" w:rsidTr="00F44E4E">
        <w:tc>
          <w:tcPr>
            <w:tcW w:w="3539" w:type="dxa"/>
          </w:tcPr>
          <w:p w14:paraId="647FE399" w14:textId="5AE3695C" w:rsidR="00ED7D48" w:rsidRPr="001D2C4E" w:rsidRDefault="00ED7D48" w:rsidP="001D2C4E">
            <w:pPr>
              <w:pStyle w:val="Default"/>
              <w:tabs>
                <w:tab w:val="left" w:pos="1060"/>
              </w:tabs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1D2C4E">
              <w:rPr>
                <w:rFonts w:ascii="Calibri" w:hAnsi="Calibri" w:cs="Calibri"/>
                <w:b/>
                <w:bCs/>
                <w:sz w:val="23"/>
                <w:szCs w:val="23"/>
              </w:rPr>
              <w:t>Name, Vorname</w:t>
            </w:r>
          </w:p>
        </w:tc>
        <w:tc>
          <w:tcPr>
            <w:tcW w:w="1843" w:type="dxa"/>
          </w:tcPr>
          <w:p w14:paraId="194B555A" w14:textId="34B4B2C4" w:rsidR="00ED7D48" w:rsidRPr="001D2C4E" w:rsidRDefault="00ED7D48" w:rsidP="004A6F6F">
            <w:pPr>
              <w:pStyle w:val="Default"/>
              <w:tabs>
                <w:tab w:val="left" w:pos="1060"/>
              </w:tabs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Stimmen</w:t>
            </w:r>
          </w:p>
        </w:tc>
        <w:tc>
          <w:tcPr>
            <w:tcW w:w="1688" w:type="dxa"/>
          </w:tcPr>
          <w:p w14:paraId="549AD764" w14:textId="617C16CA" w:rsidR="00ED7D48" w:rsidRPr="001D2C4E" w:rsidRDefault="00ED7D48" w:rsidP="004A6F6F">
            <w:pPr>
              <w:pStyle w:val="Default"/>
              <w:tabs>
                <w:tab w:val="left" w:pos="1060"/>
              </w:tabs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Gewählt</w:t>
            </w:r>
          </w:p>
        </w:tc>
      </w:tr>
      <w:tr w:rsidR="00F44E4E" w14:paraId="1CA407A8" w14:textId="534605B2" w:rsidTr="00F44E4E">
        <w:tc>
          <w:tcPr>
            <w:tcW w:w="3539" w:type="dxa"/>
          </w:tcPr>
          <w:p w14:paraId="3DBCDE37" w14:textId="479D8D48" w:rsidR="00F44E4E" w:rsidRDefault="00F44E4E" w:rsidP="00F44E4E">
            <w:pPr>
              <w:pStyle w:val="Default"/>
              <w:tabs>
                <w:tab w:val="left" w:pos="1060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Aust, Melissa</w:t>
            </w:r>
          </w:p>
        </w:tc>
        <w:tc>
          <w:tcPr>
            <w:tcW w:w="1843" w:type="dxa"/>
          </w:tcPr>
          <w:p w14:paraId="11A5B1D6" w14:textId="496DDA50" w:rsidR="00F44E4E" w:rsidRDefault="0096641A" w:rsidP="0096641A">
            <w:pPr>
              <w:pStyle w:val="Default"/>
              <w:tabs>
                <w:tab w:val="left" w:pos="1060"/>
              </w:tabs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</w:t>
            </w:r>
          </w:p>
        </w:tc>
        <w:tc>
          <w:tcPr>
            <w:tcW w:w="1688" w:type="dxa"/>
          </w:tcPr>
          <w:p w14:paraId="40556CDC" w14:textId="65A05141" w:rsidR="00F44E4E" w:rsidRDefault="00F44E4E" w:rsidP="00F44E4E">
            <w:pPr>
              <w:pStyle w:val="Default"/>
              <w:tabs>
                <w:tab w:val="left" w:pos="1060"/>
              </w:tabs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Ja</w:t>
            </w:r>
          </w:p>
        </w:tc>
      </w:tr>
      <w:tr w:rsidR="00F44E4E" w14:paraId="66BD2A1A" w14:textId="283DFCAE" w:rsidTr="00F44E4E">
        <w:tc>
          <w:tcPr>
            <w:tcW w:w="3539" w:type="dxa"/>
          </w:tcPr>
          <w:p w14:paraId="5BC67240" w14:textId="0241ED2F" w:rsidR="00F44E4E" w:rsidRDefault="00F44E4E" w:rsidP="00F44E4E">
            <w:pPr>
              <w:pStyle w:val="Default"/>
              <w:tabs>
                <w:tab w:val="left" w:pos="1060"/>
              </w:tabs>
              <w:rPr>
                <w:rFonts w:ascii="Calibri" w:hAnsi="Calibri" w:cs="Calibri"/>
                <w:sz w:val="23"/>
                <w:szCs w:val="23"/>
              </w:rPr>
            </w:pPr>
            <w:r w:rsidRPr="00C6004F">
              <w:rPr>
                <w:rFonts w:ascii="Calibri" w:hAnsi="Calibri" w:cs="Calibri"/>
                <w:sz w:val="22"/>
                <w:szCs w:val="22"/>
              </w:rPr>
              <w:t>Kleymann, Lara Maria</w:t>
            </w:r>
          </w:p>
        </w:tc>
        <w:tc>
          <w:tcPr>
            <w:tcW w:w="1843" w:type="dxa"/>
          </w:tcPr>
          <w:p w14:paraId="6719E042" w14:textId="0C6D1D99" w:rsidR="00F44E4E" w:rsidRDefault="0096641A" w:rsidP="0096641A">
            <w:pPr>
              <w:pStyle w:val="Default"/>
              <w:tabs>
                <w:tab w:val="left" w:pos="1060"/>
              </w:tabs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</w:t>
            </w:r>
          </w:p>
        </w:tc>
        <w:tc>
          <w:tcPr>
            <w:tcW w:w="1688" w:type="dxa"/>
          </w:tcPr>
          <w:p w14:paraId="6D1360FF" w14:textId="65AB424E" w:rsidR="00F44E4E" w:rsidRDefault="003F7DD8" w:rsidP="00F44E4E">
            <w:pPr>
              <w:pStyle w:val="Default"/>
              <w:tabs>
                <w:tab w:val="left" w:pos="1060"/>
              </w:tabs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Ja</w:t>
            </w:r>
          </w:p>
        </w:tc>
      </w:tr>
      <w:tr w:rsidR="00F44E4E" w14:paraId="135079F1" w14:textId="1B7D02E9" w:rsidTr="00F44E4E">
        <w:tc>
          <w:tcPr>
            <w:tcW w:w="3539" w:type="dxa"/>
          </w:tcPr>
          <w:p w14:paraId="02051764" w14:textId="3634D860" w:rsidR="00F44E4E" w:rsidRDefault="00F44E4E" w:rsidP="00F44E4E">
            <w:pPr>
              <w:pStyle w:val="Default"/>
              <w:tabs>
                <w:tab w:val="left" w:pos="1060"/>
              </w:tabs>
              <w:rPr>
                <w:rFonts w:ascii="Calibri" w:hAnsi="Calibri" w:cs="Calibri"/>
                <w:sz w:val="23"/>
                <w:szCs w:val="23"/>
              </w:rPr>
            </w:pPr>
            <w:r w:rsidRPr="00C6004F">
              <w:rPr>
                <w:rFonts w:ascii="Calibri" w:hAnsi="Calibri" w:cs="Calibri"/>
                <w:sz w:val="22"/>
                <w:szCs w:val="22"/>
              </w:rPr>
              <w:t>Neuschäfer, Ronja Ellen</w:t>
            </w:r>
          </w:p>
        </w:tc>
        <w:tc>
          <w:tcPr>
            <w:tcW w:w="1843" w:type="dxa"/>
          </w:tcPr>
          <w:p w14:paraId="185F190B" w14:textId="3D869D75" w:rsidR="00F44E4E" w:rsidRDefault="0096641A" w:rsidP="0096641A">
            <w:pPr>
              <w:pStyle w:val="Default"/>
              <w:tabs>
                <w:tab w:val="left" w:pos="1060"/>
              </w:tabs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</w:t>
            </w:r>
          </w:p>
        </w:tc>
        <w:tc>
          <w:tcPr>
            <w:tcW w:w="1688" w:type="dxa"/>
          </w:tcPr>
          <w:p w14:paraId="25E56A41" w14:textId="761BA43E" w:rsidR="00F44E4E" w:rsidRDefault="003F7DD8" w:rsidP="00F44E4E">
            <w:pPr>
              <w:pStyle w:val="Default"/>
              <w:tabs>
                <w:tab w:val="left" w:pos="1060"/>
              </w:tabs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Ja</w:t>
            </w:r>
          </w:p>
        </w:tc>
      </w:tr>
      <w:tr w:rsidR="00F44E4E" w14:paraId="7DD5D76B" w14:textId="6D2A0FA2" w:rsidTr="00F44E4E">
        <w:tc>
          <w:tcPr>
            <w:tcW w:w="3539" w:type="dxa"/>
          </w:tcPr>
          <w:p w14:paraId="1162CCD9" w14:textId="245DAC7A" w:rsidR="00F44E4E" w:rsidRDefault="00F44E4E" w:rsidP="00F44E4E">
            <w:pPr>
              <w:pStyle w:val="Default"/>
              <w:tabs>
                <w:tab w:val="left" w:pos="1060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Nordsieck, Nele Sophie</w:t>
            </w:r>
          </w:p>
        </w:tc>
        <w:tc>
          <w:tcPr>
            <w:tcW w:w="1843" w:type="dxa"/>
          </w:tcPr>
          <w:p w14:paraId="16596073" w14:textId="497275DA" w:rsidR="00F44E4E" w:rsidRDefault="0096641A" w:rsidP="0096641A">
            <w:pPr>
              <w:pStyle w:val="Default"/>
              <w:tabs>
                <w:tab w:val="left" w:pos="1060"/>
              </w:tabs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</w:t>
            </w:r>
          </w:p>
        </w:tc>
        <w:tc>
          <w:tcPr>
            <w:tcW w:w="1688" w:type="dxa"/>
          </w:tcPr>
          <w:p w14:paraId="01A6B9C2" w14:textId="1D78CCAC" w:rsidR="00F44E4E" w:rsidRDefault="003F7DD8" w:rsidP="00F44E4E">
            <w:pPr>
              <w:pStyle w:val="Default"/>
              <w:tabs>
                <w:tab w:val="left" w:pos="1060"/>
              </w:tabs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Ja</w:t>
            </w:r>
          </w:p>
        </w:tc>
      </w:tr>
      <w:tr w:rsidR="00F44E4E" w14:paraId="1B5915D8" w14:textId="7430FD59" w:rsidTr="00F44E4E">
        <w:tc>
          <w:tcPr>
            <w:tcW w:w="3539" w:type="dxa"/>
          </w:tcPr>
          <w:p w14:paraId="0FB61431" w14:textId="38AE8762" w:rsidR="00F44E4E" w:rsidRDefault="00F44E4E" w:rsidP="00F44E4E">
            <w:pPr>
              <w:pStyle w:val="Default"/>
              <w:tabs>
                <w:tab w:val="left" w:pos="1060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Ruthert, Tabea </w:t>
            </w:r>
          </w:p>
        </w:tc>
        <w:tc>
          <w:tcPr>
            <w:tcW w:w="1843" w:type="dxa"/>
          </w:tcPr>
          <w:p w14:paraId="57315A11" w14:textId="471FF70C" w:rsidR="00F44E4E" w:rsidRDefault="0096641A" w:rsidP="0096641A">
            <w:pPr>
              <w:pStyle w:val="Default"/>
              <w:tabs>
                <w:tab w:val="left" w:pos="1060"/>
              </w:tabs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</w:t>
            </w:r>
          </w:p>
        </w:tc>
        <w:tc>
          <w:tcPr>
            <w:tcW w:w="1688" w:type="dxa"/>
          </w:tcPr>
          <w:p w14:paraId="1674302E" w14:textId="3E50968F" w:rsidR="00F44E4E" w:rsidRDefault="003F7DD8" w:rsidP="00F44E4E">
            <w:pPr>
              <w:pStyle w:val="Default"/>
              <w:tabs>
                <w:tab w:val="left" w:pos="1060"/>
              </w:tabs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Ja</w:t>
            </w:r>
          </w:p>
        </w:tc>
      </w:tr>
      <w:tr w:rsidR="00F44E4E" w14:paraId="1554BDCD" w14:textId="0269027F" w:rsidTr="00F44E4E">
        <w:tc>
          <w:tcPr>
            <w:tcW w:w="3539" w:type="dxa"/>
          </w:tcPr>
          <w:p w14:paraId="43A7C6E0" w14:textId="1A8C83E2" w:rsidR="00F44E4E" w:rsidRDefault="00F44E4E" w:rsidP="00F44E4E">
            <w:pPr>
              <w:pStyle w:val="Default"/>
              <w:tabs>
                <w:tab w:val="left" w:pos="1060"/>
              </w:tabs>
              <w:rPr>
                <w:rFonts w:ascii="Calibri" w:hAnsi="Calibri" w:cs="Calibri"/>
                <w:sz w:val="23"/>
                <w:szCs w:val="23"/>
              </w:rPr>
            </w:pPr>
            <w:r w:rsidRPr="00C6004F">
              <w:rPr>
                <w:rFonts w:ascii="Calibri" w:hAnsi="Calibri" w:cs="Calibri"/>
                <w:sz w:val="22"/>
                <w:szCs w:val="22"/>
              </w:rPr>
              <w:t>Stephan, Tom Alexander</w:t>
            </w:r>
          </w:p>
        </w:tc>
        <w:tc>
          <w:tcPr>
            <w:tcW w:w="1843" w:type="dxa"/>
          </w:tcPr>
          <w:p w14:paraId="16855D30" w14:textId="592234CE" w:rsidR="00F44E4E" w:rsidRDefault="0096641A" w:rsidP="0096641A">
            <w:pPr>
              <w:pStyle w:val="Default"/>
              <w:tabs>
                <w:tab w:val="left" w:pos="1060"/>
              </w:tabs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</w:t>
            </w:r>
          </w:p>
        </w:tc>
        <w:tc>
          <w:tcPr>
            <w:tcW w:w="1688" w:type="dxa"/>
          </w:tcPr>
          <w:p w14:paraId="119174F1" w14:textId="34ACCF01" w:rsidR="00F44E4E" w:rsidRDefault="003F7DD8" w:rsidP="00F44E4E">
            <w:pPr>
              <w:pStyle w:val="Default"/>
              <w:tabs>
                <w:tab w:val="left" w:pos="1060"/>
              </w:tabs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Ja</w:t>
            </w:r>
          </w:p>
        </w:tc>
      </w:tr>
      <w:tr w:rsidR="00F44E4E" w14:paraId="73C3DC3B" w14:textId="143FFAE0" w:rsidTr="00F44E4E">
        <w:tc>
          <w:tcPr>
            <w:tcW w:w="3539" w:type="dxa"/>
          </w:tcPr>
          <w:p w14:paraId="6F022043" w14:textId="1BAC414E" w:rsidR="00F44E4E" w:rsidRDefault="00F44E4E" w:rsidP="00F44E4E">
            <w:pPr>
              <w:pStyle w:val="Default"/>
              <w:tabs>
                <w:tab w:val="left" w:pos="1060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Stermann, Marlon</w:t>
            </w:r>
          </w:p>
        </w:tc>
        <w:tc>
          <w:tcPr>
            <w:tcW w:w="1843" w:type="dxa"/>
          </w:tcPr>
          <w:p w14:paraId="3F9C8C6C" w14:textId="1050B93A" w:rsidR="00F44E4E" w:rsidRDefault="0096641A" w:rsidP="0096641A">
            <w:pPr>
              <w:pStyle w:val="Default"/>
              <w:tabs>
                <w:tab w:val="left" w:pos="1060"/>
              </w:tabs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</w:t>
            </w:r>
          </w:p>
        </w:tc>
        <w:tc>
          <w:tcPr>
            <w:tcW w:w="1688" w:type="dxa"/>
          </w:tcPr>
          <w:p w14:paraId="75882C21" w14:textId="648E3825" w:rsidR="00F44E4E" w:rsidRDefault="003F7DD8" w:rsidP="00F44E4E">
            <w:pPr>
              <w:pStyle w:val="Default"/>
              <w:tabs>
                <w:tab w:val="left" w:pos="1060"/>
              </w:tabs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Ja</w:t>
            </w:r>
          </w:p>
        </w:tc>
      </w:tr>
      <w:tr w:rsidR="00F44E4E" w14:paraId="5173950B" w14:textId="0411D625" w:rsidTr="00F44E4E">
        <w:tc>
          <w:tcPr>
            <w:tcW w:w="3539" w:type="dxa"/>
          </w:tcPr>
          <w:p w14:paraId="3BE4AAD6" w14:textId="3A521CC3" w:rsidR="00F44E4E" w:rsidRDefault="00F44E4E" w:rsidP="00F44E4E">
            <w:pPr>
              <w:pStyle w:val="Default"/>
              <w:tabs>
                <w:tab w:val="left" w:pos="1060"/>
              </w:tabs>
              <w:rPr>
                <w:rFonts w:ascii="Calibri" w:hAnsi="Calibri" w:cs="Calibri"/>
                <w:sz w:val="23"/>
                <w:szCs w:val="23"/>
              </w:rPr>
            </w:pPr>
            <w:r w:rsidRPr="00C6004F">
              <w:rPr>
                <w:rFonts w:ascii="Calibri" w:hAnsi="Calibri" w:cs="Calibri"/>
                <w:sz w:val="22"/>
                <w:szCs w:val="22"/>
              </w:rPr>
              <w:t>Wettey, Davina Mame Yaa Serwaah</w:t>
            </w:r>
          </w:p>
        </w:tc>
        <w:tc>
          <w:tcPr>
            <w:tcW w:w="1843" w:type="dxa"/>
          </w:tcPr>
          <w:p w14:paraId="4E7AA0B1" w14:textId="0DA9E20D" w:rsidR="00F44E4E" w:rsidRDefault="0096641A" w:rsidP="0096641A">
            <w:pPr>
              <w:pStyle w:val="Default"/>
              <w:tabs>
                <w:tab w:val="left" w:pos="1060"/>
              </w:tabs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</w:t>
            </w:r>
          </w:p>
        </w:tc>
        <w:tc>
          <w:tcPr>
            <w:tcW w:w="1688" w:type="dxa"/>
          </w:tcPr>
          <w:p w14:paraId="3B50E923" w14:textId="3F0CDB07" w:rsidR="00F44E4E" w:rsidRDefault="003F7DD8" w:rsidP="00F44E4E">
            <w:pPr>
              <w:pStyle w:val="Default"/>
              <w:tabs>
                <w:tab w:val="left" w:pos="1060"/>
              </w:tabs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Ja</w:t>
            </w:r>
          </w:p>
        </w:tc>
      </w:tr>
      <w:tr w:rsidR="00F44E4E" w14:paraId="0F6244E1" w14:textId="2A0CB730" w:rsidTr="00F44E4E">
        <w:tc>
          <w:tcPr>
            <w:tcW w:w="3539" w:type="dxa"/>
          </w:tcPr>
          <w:p w14:paraId="5A29B2AB" w14:textId="7B262CFE" w:rsidR="00F44E4E" w:rsidRDefault="00F44E4E" w:rsidP="00F44E4E">
            <w:pPr>
              <w:pStyle w:val="Default"/>
              <w:tabs>
                <w:tab w:val="left" w:pos="1060"/>
              </w:tabs>
              <w:rPr>
                <w:rFonts w:ascii="Calibri" w:hAnsi="Calibri" w:cs="Calibri"/>
                <w:sz w:val="23"/>
                <w:szCs w:val="23"/>
              </w:rPr>
            </w:pPr>
            <w:r w:rsidRPr="00C6004F">
              <w:rPr>
                <w:rFonts w:ascii="Calibri" w:hAnsi="Calibri" w:cs="Calibri"/>
                <w:sz w:val="22"/>
                <w:szCs w:val="22"/>
              </w:rPr>
              <w:t>Wettey, Kezia Nana Yaa Aduako</w:t>
            </w:r>
          </w:p>
        </w:tc>
        <w:tc>
          <w:tcPr>
            <w:tcW w:w="1843" w:type="dxa"/>
          </w:tcPr>
          <w:p w14:paraId="0CB824A3" w14:textId="62AE5A86" w:rsidR="00F44E4E" w:rsidRDefault="0096641A" w:rsidP="0096641A">
            <w:pPr>
              <w:pStyle w:val="Default"/>
              <w:tabs>
                <w:tab w:val="left" w:pos="1060"/>
              </w:tabs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</w:t>
            </w:r>
          </w:p>
        </w:tc>
        <w:tc>
          <w:tcPr>
            <w:tcW w:w="1688" w:type="dxa"/>
          </w:tcPr>
          <w:p w14:paraId="44DC6D40" w14:textId="6B3B717C" w:rsidR="00F44E4E" w:rsidRDefault="003F7DD8" w:rsidP="00F44E4E">
            <w:pPr>
              <w:pStyle w:val="Default"/>
              <w:tabs>
                <w:tab w:val="left" w:pos="1060"/>
              </w:tabs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Ja</w:t>
            </w:r>
          </w:p>
        </w:tc>
      </w:tr>
    </w:tbl>
    <w:p w14:paraId="5D6BAF06" w14:textId="58293037" w:rsidR="00871BD0" w:rsidRPr="00871BD0" w:rsidRDefault="00E5025F" w:rsidP="00E5025F">
      <w:pPr>
        <w:pStyle w:val="Default"/>
        <w:tabs>
          <w:tab w:val="left" w:pos="106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</w:p>
    <w:p w14:paraId="5A07BED3" w14:textId="77777777" w:rsidR="000D726B" w:rsidRDefault="000D726B" w:rsidP="00871BD0">
      <w:pPr>
        <w:pStyle w:val="Default"/>
        <w:rPr>
          <w:rFonts w:ascii="Calibri" w:hAnsi="Calibri" w:cs="Calibri"/>
          <w:sz w:val="23"/>
          <w:szCs w:val="23"/>
        </w:rPr>
      </w:pPr>
    </w:p>
    <w:p w14:paraId="2F8396D3" w14:textId="6341EC2B" w:rsidR="003F15A7" w:rsidRDefault="002211CE" w:rsidP="007250D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Ort, </w:t>
      </w:r>
      <w:r w:rsidR="00871BD0" w:rsidRPr="00871BD0">
        <w:rPr>
          <w:rFonts w:ascii="Calibri" w:hAnsi="Calibri" w:cs="Calibri"/>
          <w:sz w:val="23"/>
          <w:szCs w:val="23"/>
        </w:rPr>
        <w:t xml:space="preserve">Datum: </w:t>
      </w:r>
      <w:r>
        <w:rPr>
          <w:rFonts w:ascii="Calibri" w:hAnsi="Calibri" w:cs="Calibri"/>
          <w:sz w:val="23"/>
          <w:szCs w:val="23"/>
        </w:rPr>
        <w:t xml:space="preserve">Essen den </w:t>
      </w:r>
      <w:r w:rsidR="0083521C">
        <w:rPr>
          <w:rFonts w:ascii="Calibri" w:hAnsi="Calibri" w:cs="Calibri"/>
          <w:sz w:val="23"/>
          <w:szCs w:val="23"/>
        </w:rPr>
        <w:t>02</w:t>
      </w:r>
      <w:r w:rsidR="000D726B">
        <w:rPr>
          <w:rFonts w:ascii="Calibri" w:hAnsi="Calibri" w:cs="Calibri"/>
          <w:sz w:val="23"/>
          <w:szCs w:val="23"/>
        </w:rPr>
        <w:t>.</w:t>
      </w:r>
      <w:r w:rsidR="0083521C">
        <w:rPr>
          <w:rFonts w:ascii="Calibri" w:hAnsi="Calibri" w:cs="Calibri"/>
          <w:sz w:val="23"/>
          <w:szCs w:val="23"/>
        </w:rPr>
        <w:t>05</w:t>
      </w:r>
      <w:r w:rsidR="000D726B">
        <w:rPr>
          <w:rFonts w:ascii="Calibri" w:hAnsi="Calibri" w:cs="Calibri"/>
          <w:sz w:val="23"/>
          <w:szCs w:val="23"/>
        </w:rPr>
        <w:t>.</w:t>
      </w:r>
      <w:r w:rsidR="0083521C">
        <w:rPr>
          <w:rFonts w:ascii="Calibri" w:hAnsi="Calibri" w:cs="Calibri"/>
          <w:sz w:val="23"/>
          <w:szCs w:val="23"/>
        </w:rPr>
        <w:t>2024</w:t>
      </w:r>
    </w:p>
    <w:p w14:paraId="5668039E" w14:textId="77777777" w:rsidR="008567D4" w:rsidRDefault="008567D4" w:rsidP="007250DB">
      <w:pPr>
        <w:pStyle w:val="Default"/>
        <w:rPr>
          <w:rFonts w:ascii="Calibri" w:hAnsi="Calibri" w:cs="Calibri"/>
          <w:sz w:val="23"/>
          <w:szCs w:val="23"/>
        </w:rPr>
      </w:pPr>
    </w:p>
    <w:p w14:paraId="427739A2" w14:textId="5C832C73" w:rsidR="008567D4" w:rsidRDefault="008567D4" w:rsidP="007250D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Unterschrift des Wahlausschusses:</w:t>
      </w:r>
    </w:p>
    <w:p w14:paraId="3D2D8F1A" w14:textId="77777777" w:rsidR="008567D4" w:rsidRDefault="008567D4" w:rsidP="007250DB">
      <w:pPr>
        <w:pStyle w:val="Default"/>
        <w:rPr>
          <w:rFonts w:ascii="Calibri" w:hAnsi="Calibri" w:cs="Calibri"/>
          <w:sz w:val="23"/>
          <w:szCs w:val="23"/>
        </w:rPr>
      </w:pPr>
    </w:p>
    <w:p w14:paraId="4872311B" w14:textId="77777777" w:rsidR="008567D4" w:rsidRDefault="008567D4" w:rsidP="007250DB">
      <w:pPr>
        <w:pStyle w:val="Default"/>
        <w:rPr>
          <w:rFonts w:ascii="Calibri" w:hAnsi="Calibri" w:cs="Calibri"/>
          <w:sz w:val="23"/>
          <w:szCs w:val="23"/>
        </w:rPr>
      </w:pPr>
    </w:p>
    <w:p w14:paraId="3183D752" w14:textId="77777777" w:rsidR="008567D4" w:rsidRDefault="008567D4" w:rsidP="007250DB">
      <w:pPr>
        <w:pStyle w:val="Default"/>
        <w:rPr>
          <w:rFonts w:ascii="Calibri" w:hAnsi="Calibri" w:cs="Calibri"/>
          <w:sz w:val="23"/>
          <w:szCs w:val="23"/>
        </w:rPr>
      </w:pPr>
    </w:p>
    <w:p w14:paraId="4E69B024" w14:textId="5E7F62CC" w:rsidR="008567D4" w:rsidRPr="004A6F6F" w:rsidRDefault="008567D4" w:rsidP="007250D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_______________</w:t>
      </w:r>
      <w:r>
        <w:rPr>
          <w:rFonts w:ascii="Calibri" w:hAnsi="Calibri" w:cs="Calibri"/>
          <w:sz w:val="23"/>
          <w:szCs w:val="23"/>
        </w:rPr>
        <w:tab/>
        <w:t>_______________</w:t>
      </w:r>
      <w:r>
        <w:rPr>
          <w:rFonts w:ascii="Calibri" w:hAnsi="Calibri" w:cs="Calibri"/>
          <w:sz w:val="23"/>
          <w:szCs w:val="23"/>
        </w:rPr>
        <w:tab/>
        <w:t>_______________</w:t>
      </w:r>
    </w:p>
    <w:sectPr w:rsidR="008567D4" w:rsidRPr="004A6F6F" w:rsidSect="000D1339">
      <w:headerReference w:type="default" r:id="rId11"/>
      <w:footerReference w:type="even" r:id="rId12"/>
      <w:headerReference w:type="first" r:id="rId13"/>
      <w:footerReference w:type="first" r:id="rId14"/>
      <w:type w:val="continuous"/>
      <w:pgSz w:w="11900" w:h="16840"/>
      <w:pgMar w:top="1961" w:right="3402" w:bottom="1134" w:left="1418" w:header="567" w:footer="709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99693" w14:textId="77777777" w:rsidR="000D1339" w:rsidRDefault="000D1339" w:rsidP="0063381C">
      <w:pPr>
        <w:spacing w:after="0"/>
      </w:pPr>
      <w:r>
        <w:separator/>
      </w:r>
    </w:p>
  </w:endnote>
  <w:endnote w:type="continuationSeparator" w:id="0">
    <w:p w14:paraId="6EEE2922" w14:textId="77777777" w:rsidR="000D1339" w:rsidRDefault="000D1339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fficinaSans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2FAEB" w14:textId="77777777" w:rsidR="001D7E0E" w:rsidRDefault="0041719F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1D7E0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70C337" w14:textId="77777777" w:rsidR="001D7E0E" w:rsidRDefault="001D7E0E" w:rsidP="00CD6E9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2C781" w14:textId="77777777" w:rsidR="001D7E0E" w:rsidRDefault="00FD085C">
    <w:pPr>
      <w:pStyle w:val="Fu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33D85597" wp14:editId="0D585A59">
              <wp:simplePos x="0" y="0"/>
              <wp:positionH relativeFrom="column">
                <wp:posOffset>-540385</wp:posOffset>
              </wp:positionH>
              <wp:positionV relativeFrom="page">
                <wp:posOffset>7560944</wp:posOffset>
              </wp:positionV>
              <wp:extent cx="107950" cy="0"/>
              <wp:effectExtent l="0" t="0" r="635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429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2.55pt;margin-top:595.35pt;width: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" strokeweight=".1pt"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20A00" w14:textId="77777777" w:rsidR="000D1339" w:rsidRDefault="000D1339" w:rsidP="0063381C">
      <w:pPr>
        <w:spacing w:after="0"/>
      </w:pPr>
      <w:r>
        <w:separator/>
      </w:r>
    </w:p>
  </w:footnote>
  <w:footnote w:type="continuationSeparator" w:id="0">
    <w:p w14:paraId="47D43B40" w14:textId="77777777" w:rsidR="000D1339" w:rsidRDefault="000D1339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C252" w14:textId="77777777" w:rsidR="001D7E0E" w:rsidRPr="00384B7E" w:rsidRDefault="0041719F" w:rsidP="00077201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="001D7E0E" w:rsidRPr="00384B7E">
      <w:rPr>
        <w:rStyle w:val="Seitenzahl"/>
        <w:rFonts w:ascii="Arial" w:hAnsi="Arial"/>
        <w:color w:val="FFFFFF"/>
        <w:sz w:val="22"/>
      </w:rPr>
      <w:instrText xml:space="preserve">PAGE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3E697B">
      <w:rPr>
        <w:rStyle w:val="Seitenzahl"/>
        <w:rFonts w:ascii="Arial" w:hAnsi="Arial"/>
        <w:noProof/>
        <w:color w:val="FFFFFF"/>
        <w:sz w:val="22"/>
      </w:rPr>
      <w:t>3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14:paraId="24B2AFFD" w14:textId="77777777" w:rsidR="001D7E0E" w:rsidRDefault="00621B8C" w:rsidP="00C47161">
    <w:pPr>
      <w:framePr w:w="3595" w:h="1588" w:hRule="exact" w:hSpace="181" w:wrap="around" w:vAnchor="page" w:hAnchor="page" w:x="9016" w:y="761" w:anchorLock="1"/>
    </w:pPr>
    <w:r>
      <w:rPr>
        <w:noProof/>
        <w:lang w:eastAsia="de-DE"/>
      </w:rPr>
      <w:drawing>
        <wp:anchor distT="0" distB="0" distL="114300" distR="114300" simplePos="0" relativeHeight="251655680" behindDoc="1" locked="0" layoutInCell="1" allowOverlap="1" wp14:anchorId="6DB4DFDD" wp14:editId="4EFD02D7">
          <wp:simplePos x="0" y="0"/>
          <wp:positionH relativeFrom="column">
            <wp:posOffset>27305</wp:posOffset>
          </wp:positionH>
          <wp:positionV relativeFrom="paragraph">
            <wp:posOffset>0</wp:posOffset>
          </wp:positionV>
          <wp:extent cx="1640840" cy="673100"/>
          <wp:effectExtent l="0" t="0" r="0" b="0"/>
          <wp:wrapNone/>
          <wp:docPr id="15" name="Bild 3" descr=":08165 Bilder:Logo farb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:08165 Bilder:Logo farb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163B79" w14:textId="77777777" w:rsidR="001D7E0E" w:rsidRPr="005A21F4" w:rsidRDefault="001D7E0E" w:rsidP="00061ADB">
    <w:pPr>
      <w:pStyle w:val="Fuzeile"/>
      <w:framePr w:w="87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="0041719F" w:rsidRPr="005A21F4">
      <w:rPr>
        <w:rStyle w:val="Seitenzahl"/>
        <w:rFonts w:ascii="Arial" w:hAnsi="Arial"/>
        <w:sz w:val="22"/>
      </w:rPr>
      <w:fldChar w:fldCharType="begin"/>
    </w:r>
    <w:r w:rsidRPr="005A21F4">
      <w:rPr>
        <w:rStyle w:val="Seitenzahl"/>
        <w:rFonts w:ascii="Arial" w:hAnsi="Arial"/>
        <w:sz w:val="22"/>
      </w:rPr>
      <w:instrText xml:space="preserve">PAGE  </w:instrText>
    </w:r>
    <w:r w:rsidR="0041719F" w:rsidRPr="005A21F4">
      <w:rPr>
        <w:rStyle w:val="Seitenzahl"/>
        <w:rFonts w:ascii="Arial" w:hAnsi="Arial"/>
        <w:sz w:val="22"/>
      </w:rPr>
      <w:fldChar w:fldCharType="separate"/>
    </w:r>
    <w:r w:rsidR="003E697B">
      <w:rPr>
        <w:rStyle w:val="Seitenzahl"/>
        <w:rFonts w:ascii="Arial" w:hAnsi="Arial"/>
        <w:noProof/>
        <w:sz w:val="22"/>
      </w:rPr>
      <w:t>3</w:t>
    </w:r>
    <w:r w:rsidR="0041719F"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14:paraId="4DF4847F" w14:textId="77777777" w:rsidR="001D7E0E" w:rsidRDefault="001D7E0E" w:rsidP="00037224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14:paraId="388BD993" w14:textId="77777777" w:rsidR="001D7E0E" w:rsidRPr="00384B7E" w:rsidRDefault="00FD085C" w:rsidP="00037224">
    <w:pPr>
      <w:pStyle w:val="Kopfzeile"/>
      <w:tabs>
        <w:tab w:val="clear" w:pos="9072"/>
      </w:tabs>
      <w:ind w:right="-1417" w:hanging="1417"/>
      <w:rPr>
        <w:lang w:eastAsia="de-DE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0800" behindDoc="0" locked="1" layoutInCell="1" allowOverlap="1" wp14:anchorId="5B62DF20" wp14:editId="7B16B37A">
              <wp:simplePos x="0" y="0"/>
              <wp:positionH relativeFrom="column">
                <wp:posOffset>-540385</wp:posOffset>
              </wp:positionH>
              <wp:positionV relativeFrom="page">
                <wp:posOffset>7560944</wp:posOffset>
              </wp:positionV>
              <wp:extent cx="107950" cy="0"/>
              <wp:effectExtent l="0" t="0" r="6350" b="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F3C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2.55pt;margin-top:595.35pt;width:8.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3a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" strokeweight=".1pt"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30F03BE5" wp14:editId="0B367B50">
              <wp:simplePos x="0" y="0"/>
              <wp:positionH relativeFrom="column">
                <wp:posOffset>-540385</wp:posOffset>
              </wp:positionH>
              <wp:positionV relativeFrom="page">
                <wp:posOffset>5328919</wp:posOffset>
              </wp:positionV>
              <wp:extent cx="107950" cy="0"/>
              <wp:effectExtent l="0" t="0" r="6350" b="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A13DB5" id="AutoShape 12" o:spid="_x0000_s1026" type="#_x0000_t32" style="position:absolute;margin-left:-42.55pt;margin-top:419.6pt;width:8.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" strokeweight=".1pt">
              <w10:wrap anchory="page"/>
              <w10:anchorlock/>
            </v:shape>
          </w:pict>
        </mc:Fallback>
      </mc:AlternateContent>
    </w:r>
    <w:r w:rsidR="001D7E0E" w:rsidRPr="00384B7E">
      <w:rPr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D30F5" w14:textId="77777777" w:rsidR="001D7E0E" w:rsidRDefault="00621B8C" w:rsidP="00C9601F">
    <w:pPr>
      <w:framePr w:w="11833" w:h="2228" w:hRule="exact" w:hSpace="181" w:wrap="around" w:vAnchor="page" w:hAnchor="page" w:x="199" w:y="177" w:anchorLock="1"/>
    </w:pPr>
    <w:r>
      <w:rPr>
        <w:noProof/>
        <w:lang w:eastAsia="de-DE"/>
      </w:rPr>
      <w:drawing>
        <wp:anchor distT="0" distB="0" distL="114300" distR="114300" simplePos="0" relativeHeight="251654656" behindDoc="1" locked="0" layoutInCell="1" allowOverlap="1" wp14:anchorId="44256B9A" wp14:editId="6A9DCDFB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47255" cy="1117600"/>
          <wp:effectExtent l="0" t="0" r="0" b="6350"/>
          <wp:wrapNone/>
          <wp:docPr id="14" name="Bild 2" descr=":08165 Bilder:Wolken head farb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:08165 Bilder:Wolken head farb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25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1C1539" w14:textId="77777777" w:rsidR="001D7E0E" w:rsidRPr="00E55218" w:rsidRDefault="001D7E0E" w:rsidP="00DE2279">
    <w:pPr>
      <w:framePr w:w="2557" w:h="10319" w:hRule="exact" w:wrap="around" w:vAnchor="page" w:hAnchor="page" w:x="9067" w:y="6238" w:anchorLock="1"/>
      <w:shd w:val="solid" w:color="EFE4BF" w:fill="FFFFFF"/>
      <w:spacing w:after="0"/>
      <w:jc w:val="center"/>
      <w:rPr>
        <w:rFonts w:ascii="Arial" w:hAnsi="Arial"/>
        <w:b/>
        <w:i/>
        <w:sz w:val="10"/>
        <w:szCs w:val="20"/>
        <w:lang w:val="en-US"/>
      </w:rPr>
    </w:pPr>
  </w:p>
  <w:p w14:paraId="3E670CF7" w14:textId="77777777" w:rsidR="001D7E0E" w:rsidRPr="00E55218" w:rsidRDefault="001D7E0E" w:rsidP="00DE2279">
    <w:pPr>
      <w:framePr w:w="2557" w:h="10319" w:hRule="exact" w:wrap="around" w:vAnchor="page" w:hAnchor="page" w:x="9067" w:y="6238" w:anchorLock="1"/>
      <w:shd w:val="solid" w:color="EFE4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14:paraId="126930BB" w14:textId="77777777" w:rsidR="001D7E0E" w:rsidRPr="00E55218" w:rsidRDefault="001D7E0E" w:rsidP="00DE2279">
    <w:pPr>
      <w:framePr w:w="2557" w:h="10319" w:hRule="exact" w:wrap="around" w:vAnchor="page" w:hAnchor="page" w:x="9067" w:y="6238" w:anchorLock="1"/>
      <w:shd w:val="solid" w:color="EFE4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14:paraId="687F36F8" w14:textId="77777777" w:rsidR="001D7E0E" w:rsidRPr="00E55218" w:rsidRDefault="001D7E0E" w:rsidP="00DE2279">
    <w:pPr>
      <w:framePr w:w="2557" w:h="10319" w:hRule="exact" w:wrap="around" w:vAnchor="page" w:hAnchor="page" w:x="9067" w:y="6238" w:anchorLock="1"/>
      <w:shd w:val="solid" w:color="EFE4BF" w:fill="FFFFFF"/>
      <w:rPr>
        <w:lang w:val="en-US"/>
      </w:rPr>
    </w:pPr>
  </w:p>
  <w:p w14:paraId="736CBB68" w14:textId="77777777" w:rsidR="001D7E0E" w:rsidRDefault="00FD085C" w:rsidP="00992683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42F40A9F" wp14:editId="274859F1">
              <wp:simplePos x="0" y="0"/>
              <wp:positionH relativeFrom="column">
                <wp:posOffset>-540385</wp:posOffset>
              </wp:positionH>
              <wp:positionV relativeFrom="page">
                <wp:posOffset>5328919</wp:posOffset>
              </wp:positionV>
              <wp:extent cx="107950" cy="0"/>
              <wp:effectExtent l="0" t="0" r="6350" b="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196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2.55pt;margin-top:419.6pt;width: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" strokeweight=".1pt"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DAF46C6" wp14:editId="683AD3B3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635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C68D2" id="Line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" strokecolor="#969696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130345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03295F"/>
    <w:multiLevelType w:val="hybridMultilevel"/>
    <w:tmpl w:val="D9B0B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4645C"/>
    <w:multiLevelType w:val="hybridMultilevel"/>
    <w:tmpl w:val="24D42CF6"/>
    <w:lvl w:ilvl="0" w:tplc="1CAAEEA0">
      <w:start w:val="8"/>
      <w:numFmt w:val="bullet"/>
      <w:lvlText w:val="-"/>
      <w:lvlJc w:val="left"/>
      <w:pPr>
        <w:ind w:left="570" w:hanging="360"/>
      </w:pPr>
      <w:rPr>
        <w:rFonts w:ascii="Calibri" w:eastAsia="Cambr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4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86E35"/>
    <w:multiLevelType w:val="hybridMultilevel"/>
    <w:tmpl w:val="857689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4785A"/>
    <w:multiLevelType w:val="hybridMultilevel"/>
    <w:tmpl w:val="EC0C2E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33203"/>
    <w:multiLevelType w:val="hybridMultilevel"/>
    <w:tmpl w:val="D9B825E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6DE3DB7"/>
    <w:multiLevelType w:val="hybridMultilevel"/>
    <w:tmpl w:val="A7DE69D4"/>
    <w:lvl w:ilvl="0" w:tplc="0407000F">
      <w:start w:val="1"/>
      <w:numFmt w:val="decimal"/>
      <w:lvlText w:val="%1."/>
      <w:lvlJc w:val="left"/>
      <w:pPr>
        <w:ind w:left="8520" w:hanging="360"/>
      </w:pPr>
    </w:lvl>
    <w:lvl w:ilvl="1" w:tplc="04070019" w:tentative="1">
      <w:start w:val="1"/>
      <w:numFmt w:val="lowerLetter"/>
      <w:lvlText w:val="%2."/>
      <w:lvlJc w:val="left"/>
      <w:pPr>
        <w:ind w:left="9240" w:hanging="360"/>
      </w:pPr>
    </w:lvl>
    <w:lvl w:ilvl="2" w:tplc="0407001B" w:tentative="1">
      <w:start w:val="1"/>
      <w:numFmt w:val="lowerRoman"/>
      <w:lvlText w:val="%3."/>
      <w:lvlJc w:val="right"/>
      <w:pPr>
        <w:ind w:left="9960" w:hanging="180"/>
      </w:pPr>
    </w:lvl>
    <w:lvl w:ilvl="3" w:tplc="0407000F" w:tentative="1">
      <w:start w:val="1"/>
      <w:numFmt w:val="decimal"/>
      <w:lvlText w:val="%4."/>
      <w:lvlJc w:val="left"/>
      <w:pPr>
        <w:ind w:left="10680" w:hanging="360"/>
      </w:pPr>
    </w:lvl>
    <w:lvl w:ilvl="4" w:tplc="04070019" w:tentative="1">
      <w:start w:val="1"/>
      <w:numFmt w:val="lowerLetter"/>
      <w:lvlText w:val="%5."/>
      <w:lvlJc w:val="left"/>
      <w:pPr>
        <w:ind w:left="11400" w:hanging="360"/>
      </w:pPr>
    </w:lvl>
    <w:lvl w:ilvl="5" w:tplc="0407001B" w:tentative="1">
      <w:start w:val="1"/>
      <w:numFmt w:val="lowerRoman"/>
      <w:lvlText w:val="%6."/>
      <w:lvlJc w:val="right"/>
      <w:pPr>
        <w:ind w:left="12120" w:hanging="180"/>
      </w:pPr>
    </w:lvl>
    <w:lvl w:ilvl="6" w:tplc="0407000F" w:tentative="1">
      <w:start w:val="1"/>
      <w:numFmt w:val="decimal"/>
      <w:lvlText w:val="%7."/>
      <w:lvlJc w:val="left"/>
      <w:pPr>
        <w:ind w:left="12840" w:hanging="360"/>
      </w:pPr>
    </w:lvl>
    <w:lvl w:ilvl="7" w:tplc="04070019" w:tentative="1">
      <w:start w:val="1"/>
      <w:numFmt w:val="lowerLetter"/>
      <w:lvlText w:val="%8."/>
      <w:lvlJc w:val="left"/>
      <w:pPr>
        <w:ind w:left="13560" w:hanging="360"/>
      </w:pPr>
    </w:lvl>
    <w:lvl w:ilvl="8" w:tplc="0407001B" w:tentative="1">
      <w:start w:val="1"/>
      <w:numFmt w:val="lowerRoman"/>
      <w:lvlText w:val="%9."/>
      <w:lvlJc w:val="right"/>
      <w:pPr>
        <w:ind w:left="14280" w:hanging="180"/>
      </w:pPr>
    </w:lvl>
  </w:abstractNum>
  <w:num w:numId="1" w16cid:durableId="490144094">
    <w:abstractNumId w:val="10"/>
  </w:num>
  <w:num w:numId="2" w16cid:durableId="1496725907">
    <w:abstractNumId w:val="8"/>
  </w:num>
  <w:num w:numId="3" w16cid:durableId="787823014">
    <w:abstractNumId w:val="7"/>
  </w:num>
  <w:num w:numId="4" w16cid:durableId="2120442333">
    <w:abstractNumId w:val="6"/>
  </w:num>
  <w:num w:numId="5" w16cid:durableId="407925810">
    <w:abstractNumId w:val="5"/>
  </w:num>
  <w:num w:numId="6" w16cid:durableId="1160922391">
    <w:abstractNumId w:val="9"/>
  </w:num>
  <w:num w:numId="7" w16cid:durableId="1358773894">
    <w:abstractNumId w:val="4"/>
  </w:num>
  <w:num w:numId="8" w16cid:durableId="1569919110">
    <w:abstractNumId w:val="3"/>
  </w:num>
  <w:num w:numId="9" w16cid:durableId="1765615251">
    <w:abstractNumId w:val="2"/>
  </w:num>
  <w:num w:numId="10" w16cid:durableId="1140877979">
    <w:abstractNumId w:val="1"/>
  </w:num>
  <w:num w:numId="11" w16cid:durableId="1167788239">
    <w:abstractNumId w:val="0"/>
  </w:num>
  <w:num w:numId="12" w16cid:durableId="366026126">
    <w:abstractNumId w:val="18"/>
  </w:num>
  <w:num w:numId="13" w16cid:durableId="1343776494">
    <w:abstractNumId w:val="12"/>
  </w:num>
  <w:num w:numId="14" w16cid:durableId="118694426">
    <w:abstractNumId w:val="14"/>
  </w:num>
  <w:num w:numId="15" w16cid:durableId="449865194">
    <w:abstractNumId w:val="17"/>
  </w:num>
  <w:num w:numId="16" w16cid:durableId="2010020085">
    <w:abstractNumId w:val="11"/>
  </w:num>
  <w:num w:numId="17" w16cid:durableId="26637947">
    <w:abstractNumId w:val="20"/>
  </w:num>
  <w:num w:numId="18" w16cid:durableId="1613631464">
    <w:abstractNumId w:val="15"/>
  </w:num>
  <w:num w:numId="19" w16cid:durableId="1833912117">
    <w:abstractNumId w:val="16"/>
  </w:num>
  <w:num w:numId="20" w16cid:durableId="1206718157">
    <w:abstractNumId w:val="19"/>
  </w:num>
  <w:num w:numId="21" w16cid:durableId="5354295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documentProtection w:edit="forms" w:enforcement="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6DA"/>
    <w:rsid w:val="0000107D"/>
    <w:rsid w:val="000018A3"/>
    <w:rsid w:val="00006C10"/>
    <w:rsid w:val="00010E37"/>
    <w:rsid w:val="0001580D"/>
    <w:rsid w:val="00025083"/>
    <w:rsid w:val="00037224"/>
    <w:rsid w:val="000452E6"/>
    <w:rsid w:val="00057F3E"/>
    <w:rsid w:val="00061ADB"/>
    <w:rsid w:val="00063F22"/>
    <w:rsid w:val="0006792B"/>
    <w:rsid w:val="000737E0"/>
    <w:rsid w:val="00077201"/>
    <w:rsid w:val="00082E5E"/>
    <w:rsid w:val="00091BEE"/>
    <w:rsid w:val="00091F3B"/>
    <w:rsid w:val="00093301"/>
    <w:rsid w:val="0009775D"/>
    <w:rsid w:val="000A35DD"/>
    <w:rsid w:val="000B0E16"/>
    <w:rsid w:val="000B3B93"/>
    <w:rsid w:val="000B6002"/>
    <w:rsid w:val="000C0257"/>
    <w:rsid w:val="000D1339"/>
    <w:rsid w:val="000D3469"/>
    <w:rsid w:val="000D3886"/>
    <w:rsid w:val="000D5620"/>
    <w:rsid w:val="000D5847"/>
    <w:rsid w:val="000D6757"/>
    <w:rsid w:val="000D726B"/>
    <w:rsid w:val="000E3D0D"/>
    <w:rsid w:val="000E4389"/>
    <w:rsid w:val="000E7031"/>
    <w:rsid w:val="000F53B8"/>
    <w:rsid w:val="00102002"/>
    <w:rsid w:val="00102A30"/>
    <w:rsid w:val="00106904"/>
    <w:rsid w:val="00115E10"/>
    <w:rsid w:val="00132217"/>
    <w:rsid w:val="00137BE9"/>
    <w:rsid w:val="00147805"/>
    <w:rsid w:val="00160C9D"/>
    <w:rsid w:val="00172A50"/>
    <w:rsid w:val="001748BD"/>
    <w:rsid w:val="00176AB7"/>
    <w:rsid w:val="00182704"/>
    <w:rsid w:val="00190E3D"/>
    <w:rsid w:val="001964D3"/>
    <w:rsid w:val="00197D54"/>
    <w:rsid w:val="001A5402"/>
    <w:rsid w:val="001B529D"/>
    <w:rsid w:val="001C17C0"/>
    <w:rsid w:val="001C43B7"/>
    <w:rsid w:val="001C712E"/>
    <w:rsid w:val="001D2C4E"/>
    <w:rsid w:val="001D50C3"/>
    <w:rsid w:val="001D7E0E"/>
    <w:rsid w:val="001E2530"/>
    <w:rsid w:val="0020510E"/>
    <w:rsid w:val="00210F38"/>
    <w:rsid w:val="002211CE"/>
    <w:rsid w:val="00223983"/>
    <w:rsid w:val="002254A8"/>
    <w:rsid w:val="00237EA1"/>
    <w:rsid w:val="0024344A"/>
    <w:rsid w:val="0024397A"/>
    <w:rsid w:val="0025199A"/>
    <w:rsid w:val="00252AEB"/>
    <w:rsid w:val="00256D17"/>
    <w:rsid w:val="00266B90"/>
    <w:rsid w:val="00291231"/>
    <w:rsid w:val="00293D5C"/>
    <w:rsid w:val="002A04F3"/>
    <w:rsid w:val="002A4542"/>
    <w:rsid w:val="002B3255"/>
    <w:rsid w:val="002B3FED"/>
    <w:rsid w:val="002B5A80"/>
    <w:rsid w:val="002C6BAA"/>
    <w:rsid w:val="002E68C4"/>
    <w:rsid w:val="002F1CA9"/>
    <w:rsid w:val="002F5670"/>
    <w:rsid w:val="003000A8"/>
    <w:rsid w:val="003133E6"/>
    <w:rsid w:val="00316AD8"/>
    <w:rsid w:val="00323933"/>
    <w:rsid w:val="00327628"/>
    <w:rsid w:val="00327AD5"/>
    <w:rsid w:val="00335FFB"/>
    <w:rsid w:val="00346811"/>
    <w:rsid w:val="00350526"/>
    <w:rsid w:val="00352688"/>
    <w:rsid w:val="0035285E"/>
    <w:rsid w:val="0035715A"/>
    <w:rsid w:val="00360167"/>
    <w:rsid w:val="00362BED"/>
    <w:rsid w:val="00362F42"/>
    <w:rsid w:val="0036474C"/>
    <w:rsid w:val="003845A5"/>
    <w:rsid w:val="0038480C"/>
    <w:rsid w:val="00384B7E"/>
    <w:rsid w:val="003A4A0A"/>
    <w:rsid w:val="003B3D97"/>
    <w:rsid w:val="003C5143"/>
    <w:rsid w:val="003C5B00"/>
    <w:rsid w:val="003C6C26"/>
    <w:rsid w:val="003E697B"/>
    <w:rsid w:val="003F0FC7"/>
    <w:rsid w:val="003F15A7"/>
    <w:rsid w:val="003F2927"/>
    <w:rsid w:val="003F7DD8"/>
    <w:rsid w:val="0040216D"/>
    <w:rsid w:val="00404806"/>
    <w:rsid w:val="00415BED"/>
    <w:rsid w:val="004169B8"/>
    <w:rsid w:val="0041719F"/>
    <w:rsid w:val="004208DE"/>
    <w:rsid w:val="00431359"/>
    <w:rsid w:val="0043416C"/>
    <w:rsid w:val="00441AAF"/>
    <w:rsid w:val="00461EED"/>
    <w:rsid w:val="00462B03"/>
    <w:rsid w:val="00473CF3"/>
    <w:rsid w:val="0048790C"/>
    <w:rsid w:val="004A066D"/>
    <w:rsid w:val="004A351F"/>
    <w:rsid w:val="004A6F6F"/>
    <w:rsid w:val="004B130B"/>
    <w:rsid w:val="004C5FB1"/>
    <w:rsid w:val="004D3DB3"/>
    <w:rsid w:val="004E7D2C"/>
    <w:rsid w:val="004F5E0E"/>
    <w:rsid w:val="004F63DA"/>
    <w:rsid w:val="00503B2D"/>
    <w:rsid w:val="005206C9"/>
    <w:rsid w:val="00523878"/>
    <w:rsid w:val="00524EE7"/>
    <w:rsid w:val="00536B94"/>
    <w:rsid w:val="005407A3"/>
    <w:rsid w:val="005547B8"/>
    <w:rsid w:val="005576FB"/>
    <w:rsid w:val="00567892"/>
    <w:rsid w:val="00585D15"/>
    <w:rsid w:val="005864A6"/>
    <w:rsid w:val="00597BF6"/>
    <w:rsid w:val="005A21F4"/>
    <w:rsid w:val="005A265C"/>
    <w:rsid w:val="005A2EFC"/>
    <w:rsid w:val="005A5726"/>
    <w:rsid w:val="005B0E3C"/>
    <w:rsid w:val="005D3E05"/>
    <w:rsid w:val="005F011E"/>
    <w:rsid w:val="00621B8C"/>
    <w:rsid w:val="0063381C"/>
    <w:rsid w:val="006500B1"/>
    <w:rsid w:val="006702C0"/>
    <w:rsid w:val="00672B42"/>
    <w:rsid w:val="006861B9"/>
    <w:rsid w:val="0069188C"/>
    <w:rsid w:val="006A27E4"/>
    <w:rsid w:val="006A56A0"/>
    <w:rsid w:val="006B4D39"/>
    <w:rsid w:val="006B52DD"/>
    <w:rsid w:val="006B721A"/>
    <w:rsid w:val="006C0650"/>
    <w:rsid w:val="006C20EB"/>
    <w:rsid w:val="006E4517"/>
    <w:rsid w:val="006E5265"/>
    <w:rsid w:val="006E54DD"/>
    <w:rsid w:val="006E6E59"/>
    <w:rsid w:val="006F220F"/>
    <w:rsid w:val="007017EF"/>
    <w:rsid w:val="00710A80"/>
    <w:rsid w:val="00711706"/>
    <w:rsid w:val="007250DB"/>
    <w:rsid w:val="0072596A"/>
    <w:rsid w:val="00737427"/>
    <w:rsid w:val="0074267B"/>
    <w:rsid w:val="007547C2"/>
    <w:rsid w:val="007621D6"/>
    <w:rsid w:val="007715D1"/>
    <w:rsid w:val="00781F0F"/>
    <w:rsid w:val="00782F27"/>
    <w:rsid w:val="007A7C19"/>
    <w:rsid w:val="007B02D2"/>
    <w:rsid w:val="007E2536"/>
    <w:rsid w:val="007E539A"/>
    <w:rsid w:val="007E7757"/>
    <w:rsid w:val="00825A06"/>
    <w:rsid w:val="00825CD2"/>
    <w:rsid w:val="0083521C"/>
    <w:rsid w:val="00837AF3"/>
    <w:rsid w:val="008567D4"/>
    <w:rsid w:val="00857929"/>
    <w:rsid w:val="008704E2"/>
    <w:rsid w:val="00871BD0"/>
    <w:rsid w:val="008762BC"/>
    <w:rsid w:val="00876A69"/>
    <w:rsid w:val="00877447"/>
    <w:rsid w:val="00894C8F"/>
    <w:rsid w:val="00896F24"/>
    <w:rsid w:val="008A5612"/>
    <w:rsid w:val="008C164F"/>
    <w:rsid w:val="008C21D8"/>
    <w:rsid w:val="008D5137"/>
    <w:rsid w:val="008E0A87"/>
    <w:rsid w:val="008E7F16"/>
    <w:rsid w:val="009102DD"/>
    <w:rsid w:val="00916E2A"/>
    <w:rsid w:val="009200CA"/>
    <w:rsid w:val="0094731B"/>
    <w:rsid w:val="00954324"/>
    <w:rsid w:val="00956A7E"/>
    <w:rsid w:val="00963875"/>
    <w:rsid w:val="0096565B"/>
    <w:rsid w:val="0096641A"/>
    <w:rsid w:val="00966A63"/>
    <w:rsid w:val="00972C8D"/>
    <w:rsid w:val="00992683"/>
    <w:rsid w:val="00992B59"/>
    <w:rsid w:val="009A6C0C"/>
    <w:rsid w:val="009A728C"/>
    <w:rsid w:val="009A7A9C"/>
    <w:rsid w:val="009B52F0"/>
    <w:rsid w:val="009D6D87"/>
    <w:rsid w:val="009E5B6E"/>
    <w:rsid w:val="009E655B"/>
    <w:rsid w:val="009E6C8B"/>
    <w:rsid w:val="009F1E9D"/>
    <w:rsid w:val="009F7751"/>
    <w:rsid w:val="00A02D06"/>
    <w:rsid w:val="00A13145"/>
    <w:rsid w:val="00A24FEB"/>
    <w:rsid w:val="00A25A31"/>
    <w:rsid w:val="00A456DA"/>
    <w:rsid w:val="00A579D8"/>
    <w:rsid w:val="00A57FB6"/>
    <w:rsid w:val="00A7390D"/>
    <w:rsid w:val="00A75821"/>
    <w:rsid w:val="00A82665"/>
    <w:rsid w:val="00A8491C"/>
    <w:rsid w:val="00A8773A"/>
    <w:rsid w:val="00A87CD0"/>
    <w:rsid w:val="00AA13EB"/>
    <w:rsid w:val="00AB0588"/>
    <w:rsid w:val="00AB6BE6"/>
    <w:rsid w:val="00AC414A"/>
    <w:rsid w:val="00AC441B"/>
    <w:rsid w:val="00AD12A8"/>
    <w:rsid w:val="00AD1CCA"/>
    <w:rsid w:val="00AD23BC"/>
    <w:rsid w:val="00AD701C"/>
    <w:rsid w:val="00AE088D"/>
    <w:rsid w:val="00AE299F"/>
    <w:rsid w:val="00AF34C2"/>
    <w:rsid w:val="00B04297"/>
    <w:rsid w:val="00B12D99"/>
    <w:rsid w:val="00B27CBB"/>
    <w:rsid w:val="00B3216A"/>
    <w:rsid w:val="00B35634"/>
    <w:rsid w:val="00B41690"/>
    <w:rsid w:val="00B45D05"/>
    <w:rsid w:val="00B4799A"/>
    <w:rsid w:val="00B531DC"/>
    <w:rsid w:val="00B67929"/>
    <w:rsid w:val="00B70938"/>
    <w:rsid w:val="00B75EA1"/>
    <w:rsid w:val="00B83FED"/>
    <w:rsid w:val="00B93139"/>
    <w:rsid w:val="00B95A76"/>
    <w:rsid w:val="00BA008E"/>
    <w:rsid w:val="00BB5EFB"/>
    <w:rsid w:val="00BB7B72"/>
    <w:rsid w:val="00BC24DC"/>
    <w:rsid w:val="00BE1EF8"/>
    <w:rsid w:val="00BE4E01"/>
    <w:rsid w:val="00BE6268"/>
    <w:rsid w:val="00BF1F77"/>
    <w:rsid w:val="00BF4E76"/>
    <w:rsid w:val="00C016A7"/>
    <w:rsid w:val="00C06D33"/>
    <w:rsid w:val="00C14E75"/>
    <w:rsid w:val="00C16A80"/>
    <w:rsid w:val="00C27707"/>
    <w:rsid w:val="00C27963"/>
    <w:rsid w:val="00C3055E"/>
    <w:rsid w:val="00C47161"/>
    <w:rsid w:val="00C56360"/>
    <w:rsid w:val="00C61298"/>
    <w:rsid w:val="00C7058A"/>
    <w:rsid w:val="00C82206"/>
    <w:rsid w:val="00C83F8F"/>
    <w:rsid w:val="00C874BF"/>
    <w:rsid w:val="00C9601F"/>
    <w:rsid w:val="00CA3E00"/>
    <w:rsid w:val="00CA7D95"/>
    <w:rsid w:val="00CB3BC3"/>
    <w:rsid w:val="00CB6774"/>
    <w:rsid w:val="00CD189C"/>
    <w:rsid w:val="00CD6E9B"/>
    <w:rsid w:val="00CE2C62"/>
    <w:rsid w:val="00CF1073"/>
    <w:rsid w:val="00CF24A8"/>
    <w:rsid w:val="00D02AFE"/>
    <w:rsid w:val="00D11FC0"/>
    <w:rsid w:val="00D13744"/>
    <w:rsid w:val="00D1647F"/>
    <w:rsid w:val="00D208FA"/>
    <w:rsid w:val="00D36C96"/>
    <w:rsid w:val="00D431DE"/>
    <w:rsid w:val="00D45075"/>
    <w:rsid w:val="00D54584"/>
    <w:rsid w:val="00D5713C"/>
    <w:rsid w:val="00D611A3"/>
    <w:rsid w:val="00D65380"/>
    <w:rsid w:val="00D7213E"/>
    <w:rsid w:val="00D8371E"/>
    <w:rsid w:val="00D86C6A"/>
    <w:rsid w:val="00D97B7B"/>
    <w:rsid w:val="00DA2833"/>
    <w:rsid w:val="00DA5C61"/>
    <w:rsid w:val="00DB1333"/>
    <w:rsid w:val="00DB1B4B"/>
    <w:rsid w:val="00DB36BC"/>
    <w:rsid w:val="00DB406D"/>
    <w:rsid w:val="00DC62AA"/>
    <w:rsid w:val="00DD1CF7"/>
    <w:rsid w:val="00DD40DD"/>
    <w:rsid w:val="00DE2279"/>
    <w:rsid w:val="00DF7C1E"/>
    <w:rsid w:val="00E02A18"/>
    <w:rsid w:val="00E12F17"/>
    <w:rsid w:val="00E13BAF"/>
    <w:rsid w:val="00E17265"/>
    <w:rsid w:val="00E249FE"/>
    <w:rsid w:val="00E33A9D"/>
    <w:rsid w:val="00E33BE2"/>
    <w:rsid w:val="00E378B6"/>
    <w:rsid w:val="00E5025F"/>
    <w:rsid w:val="00E55218"/>
    <w:rsid w:val="00E570CF"/>
    <w:rsid w:val="00E573E2"/>
    <w:rsid w:val="00E6393F"/>
    <w:rsid w:val="00E7036A"/>
    <w:rsid w:val="00E71870"/>
    <w:rsid w:val="00EA6D36"/>
    <w:rsid w:val="00EB3FB2"/>
    <w:rsid w:val="00ED2295"/>
    <w:rsid w:val="00ED384F"/>
    <w:rsid w:val="00ED68CC"/>
    <w:rsid w:val="00ED7D48"/>
    <w:rsid w:val="00EF06AC"/>
    <w:rsid w:val="00EF5239"/>
    <w:rsid w:val="00F058C0"/>
    <w:rsid w:val="00F11674"/>
    <w:rsid w:val="00F15D29"/>
    <w:rsid w:val="00F21604"/>
    <w:rsid w:val="00F2619D"/>
    <w:rsid w:val="00F40F90"/>
    <w:rsid w:val="00F41B18"/>
    <w:rsid w:val="00F447A9"/>
    <w:rsid w:val="00F44E4E"/>
    <w:rsid w:val="00F44F74"/>
    <w:rsid w:val="00F65E6E"/>
    <w:rsid w:val="00F673C4"/>
    <w:rsid w:val="00F71D35"/>
    <w:rsid w:val="00F80D93"/>
    <w:rsid w:val="00F813FE"/>
    <w:rsid w:val="00F81B9E"/>
    <w:rsid w:val="00F81E04"/>
    <w:rsid w:val="00F84CDA"/>
    <w:rsid w:val="00F86561"/>
    <w:rsid w:val="00FA5DF6"/>
    <w:rsid w:val="00FA74EA"/>
    <w:rsid w:val="00FA76F6"/>
    <w:rsid w:val="00FB1EE3"/>
    <w:rsid w:val="00FB7B68"/>
    <w:rsid w:val="00FD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1839A"/>
  <w15:docId w15:val="{11C1923E-0CE9-40D9-8739-26CE68C6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paragraph" w:styleId="berschrift2">
    <w:name w:val="heading 2"/>
    <w:basedOn w:val="Standard"/>
    <w:link w:val="berschrift2Zchn"/>
    <w:uiPriority w:val="9"/>
    <w:qFormat/>
    <w:locked/>
    <w:rsid w:val="005F011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styleId="Listenabsatz">
    <w:name w:val="List Paragraph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table" w:customStyle="1" w:styleId="Tabellengitternetz1">
    <w:name w:val="Tabellengitternetz1"/>
    <w:basedOn w:val="NormaleTabelle"/>
    <w:uiPriority w:val="59"/>
    <w:locked/>
    <w:rsid w:val="00CB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F011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ontact-name">
    <w:name w:val="contact-name"/>
    <w:basedOn w:val="Absatz-Standardschriftart"/>
    <w:rsid w:val="005F011E"/>
  </w:style>
  <w:style w:type="character" w:customStyle="1" w:styleId="contact-emailto">
    <w:name w:val="contact-emailto"/>
    <w:basedOn w:val="Absatz-Standardschriftart"/>
    <w:rsid w:val="005F011E"/>
  </w:style>
  <w:style w:type="paragraph" w:customStyle="1" w:styleId="Default">
    <w:name w:val="Default"/>
    <w:rsid w:val="002B3F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rwhnung">
    <w:name w:val="Mention"/>
    <w:basedOn w:val="Absatz-Standardschriftart"/>
    <w:uiPriority w:val="99"/>
    <w:semiHidden/>
    <w:unhideWhenUsed/>
    <w:rsid w:val="00D36C96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058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1D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moser@stud.uni-due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SK@asta-due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s\AppData\Local\Temp\brief_schmuck_farbi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6958-64A0-4FB0-8420-917FFA63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brief_schmuck_farbig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creator>Tobias</dc:creator>
  <cp:lastModifiedBy>Timothy Moser</cp:lastModifiedBy>
  <cp:revision>66</cp:revision>
  <cp:lastPrinted>2014-10-14T21:04:00Z</cp:lastPrinted>
  <dcterms:created xsi:type="dcterms:W3CDTF">2024-04-18T23:28:00Z</dcterms:created>
  <dcterms:modified xsi:type="dcterms:W3CDTF">2024-05-02T11:04:00Z</dcterms:modified>
</cp:coreProperties>
</file>