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2260" w14:textId="375ACB77" w:rsidR="00D1647F" w:rsidRPr="00F5752B" w:rsidRDefault="00B720C8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  <w:r>
        <w:rPr>
          <w:rFonts w:ascii="Arial" w:hAnsi="Arial"/>
          <w:b/>
          <w:smallCap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BCD1D" wp14:editId="313C6C0C">
                <wp:simplePos x="0" y="0"/>
                <wp:positionH relativeFrom="column">
                  <wp:posOffset>4833620</wp:posOffset>
                </wp:positionH>
                <wp:positionV relativeFrom="paragraph">
                  <wp:posOffset>458470</wp:posOffset>
                </wp:positionV>
                <wp:extent cx="1670685" cy="962025"/>
                <wp:effectExtent l="0" t="0" r="571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d w:val="-946844429"/>
                              <w:placeholder>
                                <w:docPart w:val="B9CE0E3EB22841C887FDDE5D47645E5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377CE0B" w14:textId="350A58DD" w:rsidR="00577ECD" w:rsidRPr="002A6E0E" w:rsidRDefault="00493D8C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3063F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CD1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80.6pt;margin-top:36.1pt;width:131.5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" fillcolor="#d8d8d8 [2732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946844429"/>
                        <w:placeholder>
                          <w:docPart w:val="B9CE0E3EB22841C887FDDE5D47645E5A"/>
                        </w:placeholder>
                        <w:showingPlcHdr/>
                        <w:text/>
                      </w:sdtPr>
                      <w:sdtEndPr/>
                      <w:sdtContent>
                        <w:p w14:paraId="4377CE0B" w14:textId="350A58DD" w:rsidR="00577ECD" w:rsidRPr="002A6E0E" w:rsidRDefault="00493D8C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3063F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E31825" w14:textId="77777777" w:rsidR="00B720C8" w:rsidRDefault="00B720C8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77D49B5B" w14:textId="465BC6B6" w:rsidR="00081B5D" w:rsidRPr="002246A6" w:rsidRDefault="00CE50AC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  <w:r w:rsidRPr="002246A6">
        <w:rPr>
          <w:rFonts w:asciiTheme="minorHAnsi" w:hAnsiTheme="minorHAnsi" w:cstheme="minorHAnsi"/>
          <w:b/>
          <w:i/>
          <w:sz w:val="20"/>
          <w:szCs w:val="20"/>
        </w:rPr>
        <w:t>Antragsteller:</w:t>
      </w:r>
    </w:p>
    <w:p w14:paraId="249A3A39" w14:textId="77777777" w:rsidR="00577ECD" w:rsidRPr="002246A6" w:rsidRDefault="00577ECD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3258F423" w14:textId="77777777" w:rsidR="00CE50AC" w:rsidRPr="002246A6" w:rsidRDefault="00CE50AC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199AA2C8" w14:textId="77777777" w:rsidR="009549A2" w:rsidRPr="002246A6" w:rsidRDefault="009549A2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457360D1" w14:textId="77777777" w:rsidR="00B720C8" w:rsidRPr="002246A6" w:rsidRDefault="00B720C8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</w:p>
    <w:p w14:paraId="72DB23FA" w14:textId="30155C10" w:rsidR="00CE50AC" w:rsidRPr="002246A6" w:rsidRDefault="00CE50AC" w:rsidP="00081B5D">
      <w:pPr>
        <w:framePr w:w="2552" w:h="2835" w:wrap="notBeside" w:vAnchor="page" w:hAnchor="page" w:x="9073" w:y="2553" w:anchorLock="1"/>
        <w:rPr>
          <w:rFonts w:asciiTheme="minorHAnsi" w:hAnsiTheme="minorHAnsi" w:cstheme="minorHAnsi"/>
          <w:b/>
          <w:i/>
          <w:sz w:val="20"/>
          <w:szCs w:val="20"/>
        </w:rPr>
      </w:pPr>
      <w:r w:rsidRPr="002246A6">
        <w:rPr>
          <w:rFonts w:asciiTheme="minorHAnsi" w:hAnsiTheme="minorHAnsi" w:cstheme="minorHAnsi"/>
          <w:b/>
          <w:i/>
          <w:sz w:val="20"/>
          <w:szCs w:val="20"/>
        </w:rPr>
        <w:t>Zum Onlineantrag vom:</w:t>
      </w:r>
    </w:p>
    <w:sdt>
      <w:sdtPr>
        <w:rPr>
          <w:rFonts w:asciiTheme="minorHAnsi" w:hAnsiTheme="minorHAnsi" w:cstheme="minorHAnsi"/>
          <w:b/>
          <w:i/>
          <w:sz w:val="20"/>
          <w:szCs w:val="20"/>
        </w:rPr>
        <w:id w:val="-1514296236"/>
        <w:placeholder>
          <w:docPart w:val="F3999E50FA09467C8AC403DBC2BDE7EB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3E79AD27" w14:textId="01879263" w:rsidR="003E562B" w:rsidRPr="002246A6" w:rsidRDefault="003E562B" w:rsidP="00081B5D">
          <w:pPr>
            <w:framePr w:w="2552" w:h="2835" w:wrap="notBeside" w:vAnchor="page" w:hAnchor="page" w:x="9073" w:y="2553" w:anchorLock="1"/>
            <w:rPr>
              <w:rFonts w:asciiTheme="minorHAnsi" w:hAnsiTheme="minorHAnsi" w:cstheme="minorHAnsi"/>
              <w:b/>
              <w:i/>
              <w:sz w:val="20"/>
              <w:szCs w:val="20"/>
            </w:rPr>
          </w:pPr>
          <w:r w:rsidRPr="002246A6">
            <w:rPr>
              <w:rStyle w:val="Platzhaltertext"/>
              <w:rFonts w:asciiTheme="minorHAnsi" w:hAnsiTheme="minorHAnsi" w:cstheme="minorHAnsi"/>
            </w:rPr>
            <w:t>Klicken oder tippen Sie, um ein Datum einzugeben.</w:t>
          </w:r>
        </w:p>
      </w:sdtContent>
    </w:sdt>
    <w:p w14:paraId="212EE4A7" w14:textId="77777777"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14:paraId="1F069CFB" w14:textId="77777777"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14:paraId="5BC11981" w14:textId="77777777"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14:paraId="19FC5F47" w14:textId="77777777"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14:paraId="01DFF27A" w14:textId="77777777" w:rsidR="00B72F57" w:rsidRPr="002246A6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2246A6">
        <w:rPr>
          <w:rFonts w:asciiTheme="minorHAnsi" w:hAnsiTheme="minorHAnsi" w:cstheme="minorHAnsi"/>
          <w:sz w:val="22"/>
        </w:rPr>
        <w:t>Universität Duisburg-Essen</w:t>
      </w:r>
    </w:p>
    <w:p w14:paraId="0765D0F8" w14:textId="77777777" w:rsidR="00A71D5D" w:rsidRPr="002246A6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2246A6">
        <w:rPr>
          <w:rFonts w:asciiTheme="minorHAnsi" w:hAnsiTheme="minorHAnsi" w:cstheme="minorHAnsi"/>
          <w:sz w:val="22"/>
        </w:rPr>
        <w:t>Dezernat 3</w:t>
      </w:r>
    </w:p>
    <w:p w14:paraId="680E78BC" w14:textId="472F43FD" w:rsidR="00CE50AC" w:rsidRPr="002246A6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2246A6">
        <w:rPr>
          <w:rFonts w:asciiTheme="minorHAnsi" w:hAnsiTheme="minorHAnsi" w:cstheme="minorHAnsi"/>
          <w:sz w:val="22"/>
        </w:rPr>
        <w:t>Bereich Prüfungswesen</w:t>
      </w:r>
    </w:p>
    <w:p w14:paraId="0E3AAF70" w14:textId="17B0EC34" w:rsidR="00B72F57" w:rsidRPr="002246A6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2246A6">
        <w:rPr>
          <w:rFonts w:asciiTheme="minorHAnsi" w:hAnsiTheme="minorHAnsi" w:cstheme="minorHAnsi"/>
          <w:sz w:val="22"/>
        </w:rPr>
        <w:t>z.H</w:t>
      </w:r>
      <w:r w:rsidR="00ED3382" w:rsidRPr="002246A6">
        <w:rPr>
          <w:rFonts w:asciiTheme="minorHAnsi" w:hAnsiTheme="minorHAnsi" w:cstheme="minorHAnsi"/>
          <w:sz w:val="22"/>
        </w:rPr>
        <w:t>d</w:t>
      </w:r>
      <w:r w:rsidRPr="002246A6">
        <w:rPr>
          <w:rFonts w:asciiTheme="minorHAnsi" w:hAnsiTheme="minorHAnsi" w:cstheme="minorHAnsi"/>
          <w:sz w:val="22"/>
        </w:rPr>
        <w:t xml:space="preserve">. </w:t>
      </w:r>
      <w:sdt>
        <w:sdtPr>
          <w:rPr>
            <w:rFonts w:asciiTheme="minorHAnsi" w:hAnsiTheme="minorHAnsi" w:cstheme="minorHAnsi"/>
            <w:sz w:val="22"/>
          </w:rPr>
          <w:id w:val="1950733956"/>
          <w:lock w:val="sdtLocked"/>
          <w:placeholder>
            <w:docPart w:val="213969E0000F459B88C480D9552E2F97"/>
          </w:placeholder>
          <w:showingPlcHdr/>
          <w:text/>
        </w:sdtPr>
        <w:sdtEndPr/>
        <w:sdtContent>
          <w:r w:rsidR="009252D3" w:rsidRPr="002246A6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7C691C7F" w14:textId="77777777" w:rsidR="00D01F59" w:rsidRPr="002246A6" w:rsidRDefault="00ED3382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 w:cstheme="minorHAnsi"/>
          <w:sz w:val="22"/>
        </w:rPr>
      </w:pPr>
      <w:r w:rsidRPr="002246A6">
        <w:rPr>
          <w:rFonts w:asciiTheme="minorHAnsi" w:hAnsiTheme="minorHAnsi" w:cstheme="minorHAnsi"/>
          <w:sz w:val="22"/>
        </w:rPr>
        <w:t>Universitätsstr. 2</w:t>
      </w:r>
    </w:p>
    <w:p w14:paraId="677738E8" w14:textId="77777777" w:rsidR="00CE50AC" w:rsidRDefault="00ED3382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2246A6">
        <w:rPr>
          <w:rFonts w:asciiTheme="minorHAnsi" w:hAnsiTheme="minorHAnsi" w:cstheme="minorHAnsi"/>
          <w:sz w:val="22"/>
        </w:rPr>
        <w:t>45141</w:t>
      </w:r>
      <w:r w:rsidR="00CE50AC" w:rsidRPr="002246A6">
        <w:rPr>
          <w:rFonts w:asciiTheme="minorHAnsi" w:hAnsiTheme="minorHAnsi" w:cstheme="minorHAnsi"/>
          <w:sz w:val="22"/>
        </w:rPr>
        <w:t xml:space="preserve"> </w:t>
      </w:r>
      <w:r w:rsidRPr="002246A6">
        <w:rPr>
          <w:rFonts w:asciiTheme="minorHAnsi" w:hAnsiTheme="minorHAnsi" w:cstheme="minorHAnsi"/>
          <w:sz w:val="22"/>
        </w:rPr>
        <w:t>Essen</w:t>
      </w:r>
    </w:p>
    <w:p w14:paraId="63CF1763" w14:textId="77777777" w:rsidR="00CE50AC" w:rsidRPr="00F5752B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14:paraId="1AC11B84" w14:textId="1A3BA05C" w:rsidR="009549A2" w:rsidRPr="006109ED" w:rsidRDefault="00B720C8" w:rsidP="00CB3BC3">
      <w:pPr>
        <w:tabs>
          <w:tab w:val="left" w:pos="7797"/>
        </w:tabs>
        <w:ind w:right="-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09ED">
        <w:rPr>
          <w:rFonts w:asciiTheme="minorHAnsi" w:hAnsiTheme="minorHAnsi" w:cstheme="minorHAnsi"/>
          <w:b/>
          <w:color w:val="000000"/>
          <w:sz w:val="22"/>
          <w:szCs w:val="22"/>
        </w:rPr>
        <w:t>Anschreiben</w:t>
      </w:r>
      <w:r w:rsidR="00CE50AC" w:rsidRPr="006109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zum Onlineantrag</w:t>
      </w:r>
      <w:r w:rsidR="009549A2" w:rsidRPr="006109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BA73ED8" w14:textId="77777777" w:rsidR="006D2CB3" w:rsidRPr="006109ED" w:rsidRDefault="006D2CB3" w:rsidP="00CB3BC3">
      <w:pPr>
        <w:tabs>
          <w:tab w:val="left" w:pos="7797"/>
        </w:tabs>
        <w:ind w:right="-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A229E29" w14:textId="77777777" w:rsidR="009549A2" w:rsidRPr="006109ED" w:rsidRDefault="009549A2" w:rsidP="00CB3BC3">
      <w:pPr>
        <w:tabs>
          <w:tab w:val="left" w:pos="7797"/>
        </w:tabs>
        <w:ind w:right="-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1A915B" w14:textId="77777777" w:rsidR="004779CC" w:rsidRPr="006109ED" w:rsidRDefault="00CE50AC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109ED">
        <w:rPr>
          <w:rFonts w:asciiTheme="minorHAnsi" w:hAnsiTheme="minorHAnsi" w:cstheme="minorHAnsi"/>
          <w:color w:val="000000"/>
          <w:sz w:val="22"/>
          <w:szCs w:val="22"/>
        </w:rPr>
        <w:t>Sehr geehrte Dam</w:t>
      </w:r>
      <w:r w:rsidR="00A71D5D" w:rsidRPr="006109ED">
        <w:rPr>
          <w:rFonts w:asciiTheme="minorHAnsi" w:hAnsiTheme="minorHAnsi" w:cstheme="minorHAnsi"/>
          <w:color w:val="000000"/>
          <w:sz w:val="22"/>
          <w:szCs w:val="22"/>
        </w:rPr>
        <w:t>en und Herren,</w:t>
      </w:r>
    </w:p>
    <w:p w14:paraId="1F471512" w14:textId="6CD2538E" w:rsidR="00A71D5D" w:rsidRPr="006109ED" w:rsidRDefault="00577ECD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109ED">
        <w:rPr>
          <w:rFonts w:asciiTheme="minorHAnsi" w:hAnsiTheme="minorHAnsi" w:cstheme="minorHAnsi"/>
          <w:noProof/>
          <w:color w:val="000000"/>
          <w:sz w:val="22"/>
          <w:szCs w:val="22"/>
        </w:rPr>
        <w:t>hiermit</w:t>
      </w:r>
      <w:r w:rsidR="00A71D5D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 beantrage ich die Anerkennung </w:t>
      </w:r>
      <w:r w:rsidR="0007575E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der von mir erbrachten und im Antrag aufgeführten </w:t>
      </w:r>
      <w:r w:rsidR="00A71D5D" w:rsidRPr="006109ED">
        <w:rPr>
          <w:rFonts w:asciiTheme="minorHAnsi" w:hAnsiTheme="minorHAnsi" w:cstheme="minorHAnsi"/>
          <w:color w:val="000000"/>
          <w:sz w:val="22"/>
          <w:szCs w:val="22"/>
        </w:rPr>
        <w:t>Studien- und Prüfungsleistungen für den Studiengang:</w:t>
      </w:r>
    </w:p>
    <w:sdt>
      <w:sdtPr>
        <w:rPr>
          <w:rFonts w:asciiTheme="minorHAnsi" w:hAnsiTheme="minorHAnsi" w:cstheme="minorHAnsi"/>
          <w:color w:val="000000"/>
          <w:sz w:val="22"/>
          <w:szCs w:val="22"/>
        </w:rPr>
        <w:id w:val="847529613"/>
        <w:lock w:val="sdtLocked"/>
        <w:placeholder>
          <w:docPart w:val="5DA2A6B6AC1246D1B73EFDCFD1F08F07"/>
        </w:placeholder>
        <w:showingPlcHdr/>
        <w:dropDownList>
          <w:listItem w:value="Wählen Sie das Fach aus."/>
          <w:listItem w:displayText="Sport" w:value="Sport"/>
          <w:listItem w:displayText="Biologie" w:value="Biologie"/>
        </w:dropDownList>
      </w:sdtPr>
      <w:sdtEndPr/>
      <w:sdtContent>
        <w:p w14:paraId="0500122F" w14:textId="685B6F18" w:rsidR="00A71D5D" w:rsidRPr="006109ED" w:rsidRDefault="00493D8C" w:rsidP="00CB3BC3">
          <w:pPr>
            <w:tabs>
              <w:tab w:val="left" w:pos="7797"/>
            </w:tabs>
            <w:ind w:right="-6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6109ED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sdtContent>
    </w:sdt>
    <w:p w14:paraId="05CA4074" w14:textId="15A2C32D" w:rsidR="003130AE" w:rsidRPr="006109ED" w:rsidRDefault="00577ECD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Das Modulhandbuch </w:t>
      </w:r>
      <w:r w:rsidR="00381CCD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und </w:t>
      </w:r>
      <w:r w:rsidR="00381CCD" w:rsidRPr="00610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Fachprüfungsordnung </w:t>
      </w:r>
      <w:r w:rsidRPr="006109ED">
        <w:rPr>
          <w:rFonts w:asciiTheme="minorHAnsi" w:hAnsiTheme="minorHAnsi" w:cstheme="minorHAnsi"/>
          <w:color w:val="000000"/>
          <w:sz w:val="22"/>
          <w:szCs w:val="22"/>
        </w:rPr>
        <w:t>der vorhergehenden Hochschule</w:t>
      </w:r>
      <w:r w:rsidR="003130AE" w:rsidRPr="006109ED">
        <w:rPr>
          <w:rFonts w:asciiTheme="minorHAnsi" w:hAnsiTheme="minorHAnsi" w:cstheme="minorHAnsi"/>
          <w:color w:val="000000"/>
          <w:sz w:val="22"/>
          <w:szCs w:val="22"/>
        </w:rPr>
        <w:t>, aus dem die Modulbeschreibungen der bereits erbrachten Prüfungsleistungen hervorgehen, finden Sie hier (Link zum Modulhandbuch):</w:t>
      </w:r>
    </w:p>
    <w:p w14:paraId="16F8D806" w14:textId="5A12956D" w:rsidR="00577ECD" w:rsidRPr="006109ED" w:rsidRDefault="002B1C79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96188554"/>
          <w:lock w:val="sdtLocked"/>
          <w:placeholder>
            <w:docPart w:val="BC25768D8C5C42BD95CE3E0FB357ADD3"/>
          </w:placeholder>
          <w:showingPlcHdr/>
          <w:text/>
        </w:sdtPr>
        <w:sdtEndPr/>
        <w:sdtContent>
          <w:r w:rsidR="0007575E" w:rsidRPr="006109ED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  <w:r w:rsidR="00577ECD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FFA4B9" w14:textId="2B59D230" w:rsidR="00A71D5D" w:rsidRPr="006109ED" w:rsidRDefault="00A71D5D" w:rsidP="0007575E">
      <w:pPr>
        <w:tabs>
          <w:tab w:val="left" w:pos="7797"/>
        </w:tabs>
        <w:ind w:right="-8"/>
        <w:rPr>
          <w:rFonts w:asciiTheme="minorHAnsi" w:hAnsiTheme="minorHAnsi" w:cstheme="minorHAnsi"/>
          <w:color w:val="000000"/>
          <w:sz w:val="22"/>
          <w:szCs w:val="22"/>
        </w:rPr>
      </w:pPr>
      <w:r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Beigefügt übersende ich </w:t>
      </w:r>
      <w:r w:rsidR="003130AE" w:rsidRPr="006109ED">
        <w:rPr>
          <w:rFonts w:asciiTheme="minorHAnsi" w:hAnsiTheme="minorHAnsi" w:cstheme="minorHAnsi"/>
          <w:color w:val="000000"/>
          <w:sz w:val="22"/>
          <w:szCs w:val="22"/>
        </w:rPr>
        <w:t>Ihnen den Anerkennungs-/Einstufungsantrag mit den dazu erforderlichen – auf Seite 2 dieses Anschreibens markierten – Unterlagen.</w:t>
      </w:r>
    </w:p>
    <w:p w14:paraId="585F2D0A" w14:textId="5B131B9B" w:rsidR="004779CC" w:rsidRPr="006109ED" w:rsidRDefault="009252D3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Hiermit beantrage ich die Anerkennung der im Onlineantrag aufgeführten und von mir erbrachten Leistungen. </w:t>
      </w:r>
      <w:r w:rsidR="0007575E" w:rsidRPr="006109ED">
        <w:rPr>
          <w:rFonts w:asciiTheme="minorHAnsi" w:hAnsiTheme="minorHAnsi" w:cstheme="minorHAnsi"/>
          <w:color w:val="000000"/>
          <w:sz w:val="22"/>
          <w:szCs w:val="22"/>
        </w:rPr>
        <w:t>Ich bestätige, dass alle bestandenen und nicht bestandenen Prüfungen im angefügten Notenspiegel aufgelistet sind.</w:t>
      </w:r>
    </w:p>
    <w:p w14:paraId="564FBEAF" w14:textId="77777777" w:rsidR="009549A2" w:rsidRPr="006109ED" w:rsidRDefault="009549A2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</w:p>
    <w:p w14:paraId="4C53288C" w14:textId="77777777" w:rsidR="004779CC" w:rsidRPr="006109ED" w:rsidRDefault="006D2CB3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  <w:r w:rsidRPr="006109ED">
        <w:rPr>
          <w:rFonts w:asciiTheme="minorHAnsi" w:hAnsiTheme="minorHAnsi" w:cstheme="minorHAnsi"/>
          <w:color w:val="000000"/>
          <w:sz w:val="22"/>
          <w:szCs w:val="22"/>
        </w:rPr>
        <w:t>Mit freundlichen Grüßen</w:t>
      </w:r>
    </w:p>
    <w:p w14:paraId="2D476F0F" w14:textId="77777777"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287C5104" w14:textId="77777777"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443CD3A1" w14:textId="375447B9" w:rsidR="00B720C8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  <w:r w:rsidR="00B720C8">
        <w:rPr>
          <w:rFonts w:ascii="Arial" w:hAnsi="Arial" w:cs="Arial"/>
          <w:color w:val="000000"/>
          <w:sz w:val="22"/>
          <w:szCs w:val="22"/>
        </w:rPr>
        <w:br/>
      </w:r>
    </w:p>
    <w:p w14:paraId="37506697" w14:textId="77777777" w:rsidR="00B720C8" w:rsidRDefault="00B720C8">
      <w:pPr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16529FE2" w14:textId="77777777" w:rsidR="009252D3" w:rsidRDefault="009252D3" w:rsidP="009252D3">
      <w:pPr>
        <w:tabs>
          <w:tab w:val="left" w:pos="7797"/>
        </w:tabs>
        <w:ind w:right="-284"/>
        <w:rPr>
          <w:rFonts w:ascii="Arial" w:hAnsi="Arial" w:cs="Arial"/>
          <w:color w:val="000000"/>
          <w:sz w:val="22"/>
          <w:szCs w:val="22"/>
        </w:rPr>
      </w:pPr>
    </w:p>
    <w:p w14:paraId="35632376" w14:textId="68C2DAD9" w:rsidR="006D2CB3" w:rsidRPr="006109ED" w:rsidRDefault="00B720C8" w:rsidP="009252D3">
      <w:pPr>
        <w:tabs>
          <w:tab w:val="left" w:pos="7797"/>
        </w:tabs>
        <w:ind w:right="-284"/>
        <w:rPr>
          <w:rFonts w:asciiTheme="minorHAnsi" w:hAnsiTheme="minorHAnsi" w:cstheme="minorHAnsi"/>
          <w:color w:val="000000"/>
          <w:sz w:val="22"/>
          <w:szCs w:val="22"/>
        </w:rPr>
      </w:pPr>
      <w:r w:rsidRPr="006109ED">
        <w:rPr>
          <w:rFonts w:asciiTheme="minorHAnsi" w:hAnsiTheme="minorHAnsi" w:cstheme="minorHAnsi"/>
          <w:color w:val="000000"/>
          <w:sz w:val="22"/>
          <w:szCs w:val="22"/>
        </w:rPr>
        <w:t>Dem Antrag auf Anerkennung/Einstufung sind folgende Unterlagen beigefügt:</w:t>
      </w:r>
    </w:p>
    <w:p w14:paraId="43F0EA81" w14:textId="321570E2" w:rsidR="00B720C8" w:rsidRPr="006109ED" w:rsidRDefault="00B720C8" w:rsidP="00CB3BC3">
      <w:pPr>
        <w:tabs>
          <w:tab w:val="left" w:pos="7797"/>
        </w:tabs>
        <w:ind w:right="-6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81C07" w14:textId="6A9985B2" w:rsidR="00B720C8" w:rsidRPr="006109ED" w:rsidRDefault="002B1C79" w:rsidP="002A6E0E">
      <w:pPr>
        <w:tabs>
          <w:tab w:val="left" w:pos="7797"/>
        </w:tabs>
        <w:ind w:left="142" w:right="-1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45737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D3" w:rsidRPr="006109E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252D3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20C8" w:rsidRPr="006109ED">
        <w:rPr>
          <w:rFonts w:asciiTheme="minorHAnsi" w:hAnsiTheme="minorHAnsi" w:cstheme="minorHAnsi"/>
          <w:color w:val="000000"/>
          <w:sz w:val="22"/>
          <w:szCs w:val="22"/>
        </w:rPr>
        <w:t>Eine beglaubigte Kopie des Nachweises der erbrachten Prüfungsleistung</w:t>
      </w:r>
      <w:r w:rsidR="002A6E0E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 (Notenschlüssel/Transcript of Records oder Zeugnis)</w:t>
      </w:r>
      <w:r w:rsidR="00B720C8" w:rsidRPr="006109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0320DC" w14:textId="53929132" w:rsidR="002A6E0E" w:rsidRPr="006109ED" w:rsidRDefault="002B1C79" w:rsidP="009252D3">
      <w:pPr>
        <w:tabs>
          <w:tab w:val="left" w:pos="7797"/>
        </w:tabs>
        <w:ind w:left="142" w:right="-851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553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D3" w:rsidRPr="006109E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252D3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E0E" w:rsidRPr="006109ED">
        <w:rPr>
          <w:rFonts w:asciiTheme="minorHAnsi" w:hAnsiTheme="minorHAnsi" w:cstheme="minorHAnsi"/>
          <w:color w:val="000000"/>
          <w:sz w:val="22"/>
          <w:szCs w:val="22"/>
        </w:rPr>
        <w:t>Genaue Angaben über den zeitlichen Umfang der Lehrveranstaltungen und Dauer der Prüfungsleistung.</w:t>
      </w:r>
    </w:p>
    <w:p w14:paraId="4D366502" w14:textId="11EB9D5E" w:rsidR="002A6E0E" w:rsidRPr="006109ED" w:rsidRDefault="002B1C79" w:rsidP="002A6E0E">
      <w:pPr>
        <w:tabs>
          <w:tab w:val="left" w:pos="7797"/>
        </w:tabs>
        <w:ind w:left="142" w:right="-1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555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D3" w:rsidRPr="006109E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252D3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E0E" w:rsidRPr="006109ED">
        <w:rPr>
          <w:rFonts w:asciiTheme="minorHAnsi" w:hAnsiTheme="minorHAnsi" w:cstheme="minorHAnsi"/>
          <w:color w:val="000000"/>
          <w:sz w:val="22"/>
          <w:szCs w:val="22"/>
        </w:rPr>
        <w:t>Eine von der Hochschule bzw. dem zuständigen Dozenten beglaubigte Gliederung der Veranstaltung.</w:t>
      </w:r>
    </w:p>
    <w:p w14:paraId="3466FE33" w14:textId="74358AB0" w:rsidR="002A6E0E" w:rsidRPr="006109ED" w:rsidRDefault="002B1C79" w:rsidP="002A6E0E">
      <w:pPr>
        <w:tabs>
          <w:tab w:val="left" w:pos="7797"/>
        </w:tabs>
        <w:ind w:left="142" w:right="-1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1738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2D3" w:rsidRPr="006109E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252D3" w:rsidRPr="006109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E0E" w:rsidRPr="006109ED">
        <w:rPr>
          <w:rFonts w:asciiTheme="minorHAnsi" w:hAnsiTheme="minorHAnsi" w:cstheme="minorHAnsi"/>
          <w:color w:val="000000"/>
          <w:sz w:val="22"/>
          <w:szCs w:val="22"/>
        </w:rPr>
        <w:t>Bei nicht in Deutsch oder Englisch abgefassten Dokumenten, eine beglaubigte Abschrift in deutscher Sprache.</w:t>
      </w:r>
    </w:p>
    <w:p w14:paraId="6F0FB48D" w14:textId="77777777" w:rsidR="002A6E0E" w:rsidRPr="00F5752B" w:rsidRDefault="002A6E0E" w:rsidP="002A6E0E">
      <w:pPr>
        <w:tabs>
          <w:tab w:val="left" w:pos="7797"/>
        </w:tabs>
        <w:ind w:left="142" w:right="-1284"/>
        <w:rPr>
          <w:rFonts w:ascii="Arial" w:hAnsi="Arial" w:cs="Arial"/>
          <w:color w:val="000000"/>
          <w:sz w:val="22"/>
          <w:szCs w:val="22"/>
        </w:rPr>
      </w:pPr>
    </w:p>
    <w:p w14:paraId="6C8FA4C6" w14:textId="38062430" w:rsidR="004779CC" w:rsidRPr="00F5752B" w:rsidRDefault="00B720C8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4779CC" w:rsidRPr="00F5752B" w:rsidSect="009252D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111" w:bottom="567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D151" w14:textId="77777777" w:rsidR="00064FC4" w:rsidRDefault="00064FC4" w:rsidP="0063381C">
      <w:pPr>
        <w:spacing w:after="0"/>
      </w:pPr>
      <w:r>
        <w:separator/>
      </w:r>
    </w:p>
  </w:endnote>
  <w:endnote w:type="continuationSeparator" w:id="0">
    <w:p w14:paraId="42081E3E" w14:textId="77777777" w:rsidR="00064FC4" w:rsidRDefault="00064FC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01A5" w14:textId="77777777"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FEBC95E" w14:textId="77777777"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E29" w14:textId="77777777"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2280BBF0" wp14:editId="3FB6AE58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655C" w14:textId="77777777" w:rsidR="00064FC4" w:rsidRDefault="00064FC4" w:rsidP="0063381C">
      <w:pPr>
        <w:spacing w:after="0"/>
      </w:pPr>
      <w:r>
        <w:separator/>
      </w:r>
    </w:p>
  </w:footnote>
  <w:footnote w:type="continuationSeparator" w:id="0">
    <w:p w14:paraId="4B0BA7A0" w14:textId="77777777" w:rsidR="00064FC4" w:rsidRDefault="00064FC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DEC8" w14:textId="77777777"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14:paraId="5A451CBE" w14:textId="77777777"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14:paraId="286C97E4" w14:textId="77777777"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14:paraId="690BCAC3" w14:textId="77777777"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5F7BED31" wp14:editId="30475B20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3C7FAACC" wp14:editId="08C83B97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AF6A" w14:textId="77777777"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04A2BD6A" wp14:editId="72494FC4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17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35857" w14:textId="77777777"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0185FE41" wp14:editId="0C77B465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675043AF" wp14:editId="0D417060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64FC4"/>
    <w:rsid w:val="000737E0"/>
    <w:rsid w:val="0007575E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46A6"/>
    <w:rsid w:val="002254A8"/>
    <w:rsid w:val="0024397A"/>
    <w:rsid w:val="0025199A"/>
    <w:rsid w:val="00252AEB"/>
    <w:rsid w:val="00293D5C"/>
    <w:rsid w:val="002A04F3"/>
    <w:rsid w:val="002A4542"/>
    <w:rsid w:val="002A6E0E"/>
    <w:rsid w:val="002B1C79"/>
    <w:rsid w:val="002B3255"/>
    <w:rsid w:val="002B5A80"/>
    <w:rsid w:val="002C6BAA"/>
    <w:rsid w:val="002E3A5E"/>
    <w:rsid w:val="002E68C4"/>
    <w:rsid w:val="002F03AD"/>
    <w:rsid w:val="003130AE"/>
    <w:rsid w:val="00323933"/>
    <w:rsid w:val="00327628"/>
    <w:rsid w:val="00327AD5"/>
    <w:rsid w:val="00350526"/>
    <w:rsid w:val="0035715A"/>
    <w:rsid w:val="00360167"/>
    <w:rsid w:val="00362F42"/>
    <w:rsid w:val="00381CCD"/>
    <w:rsid w:val="003845A5"/>
    <w:rsid w:val="0038480C"/>
    <w:rsid w:val="00384B7E"/>
    <w:rsid w:val="003C5143"/>
    <w:rsid w:val="003C6C26"/>
    <w:rsid w:val="003E562B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93D8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77ECD"/>
    <w:rsid w:val="00597BF6"/>
    <w:rsid w:val="005A21F4"/>
    <w:rsid w:val="005A2EFC"/>
    <w:rsid w:val="005A5726"/>
    <w:rsid w:val="005D3E05"/>
    <w:rsid w:val="006030C6"/>
    <w:rsid w:val="006109ED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252D3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2EC8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253C3"/>
    <w:rsid w:val="00B3216A"/>
    <w:rsid w:val="00B35634"/>
    <w:rsid w:val="00B45D05"/>
    <w:rsid w:val="00B531DC"/>
    <w:rsid w:val="00B62CA4"/>
    <w:rsid w:val="00B64F2A"/>
    <w:rsid w:val="00B67929"/>
    <w:rsid w:val="00B70938"/>
    <w:rsid w:val="00B720C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1F59"/>
    <w:rsid w:val="00D02844"/>
    <w:rsid w:val="00D02AFE"/>
    <w:rsid w:val="00D11FC0"/>
    <w:rsid w:val="00D15AC2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3382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65DF2D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E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999E50FA09467C8AC403DBC2BDE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A4B5A-E133-4B8B-990F-B6651392B0CA}"/>
      </w:docPartPr>
      <w:docPartBody>
        <w:p w:rsidR="00F14AA3" w:rsidRDefault="001165D9" w:rsidP="001165D9">
          <w:pPr>
            <w:pStyle w:val="F3999E50FA09467C8AC403DBC2BDE7EB1"/>
          </w:pPr>
          <w:r w:rsidRPr="003063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3969E0000F459B88C480D9552E2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E08B-6567-4A4A-AC0C-63FF4884B729}"/>
      </w:docPartPr>
      <w:docPartBody>
        <w:p w:rsidR="00F14AA3" w:rsidRDefault="001165D9" w:rsidP="001165D9">
          <w:pPr>
            <w:pStyle w:val="213969E0000F459B88C480D9552E2F971"/>
          </w:pPr>
          <w:r w:rsidRPr="003063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2A6B6AC1246D1B73EFDCFD1F08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C1FC2-B2C0-4362-B527-FF6117C95D0A}"/>
      </w:docPartPr>
      <w:docPartBody>
        <w:p w:rsidR="00F14AA3" w:rsidRDefault="001165D9" w:rsidP="001165D9">
          <w:pPr>
            <w:pStyle w:val="5DA2A6B6AC1246D1B73EFDCFD1F08F071"/>
          </w:pPr>
          <w:r w:rsidRPr="003063FC">
            <w:rPr>
              <w:rStyle w:val="Platzhaltertext"/>
            </w:rPr>
            <w:t>Wählen Sie ein Element aus.</w:t>
          </w:r>
        </w:p>
      </w:docPartBody>
    </w:docPart>
    <w:docPart>
      <w:docPartPr>
        <w:name w:val="BC25768D8C5C42BD95CE3E0FB357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FEB00-26A5-4E63-A48D-C0E72C5B512A}"/>
      </w:docPartPr>
      <w:docPartBody>
        <w:p w:rsidR="00F14AA3" w:rsidRDefault="001165D9" w:rsidP="001165D9">
          <w:pPr>
            <w:pStyle w:val="BC25768D8C5C42BD95CE3E0FB357ADD31"/>
          </w:pPr>
          <w:r w:rsidRPr="003063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E0E3EB22841C887FDDE5D47645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FA6EA-6310-4718-87B2-193A8994D8C1}"/>
      </w:docPartPr>
      <w:docPartBody>
        <w:p w:rsidR="00F14AA3" w:rsidRDefault="001165D9" w:rsidP="001165D9">
          <w:pPr>
            <w:pStyle w:val="B9CE0E3EB22841C887FDDE5D47645E5A1"/>
          </w:pPr>
          <w:r w:rsidRPr="003063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D9"/>
    <w:rsid w:val="001165D9"/>
    <w:rsid w:val="00F14AA3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5D9"/>
    <w:rPr>
      <w:color w:val="808080"/>
    </w:rPr>
  </w:style>
  <w:style w:type="paragraph" w:customStyle="1" w:styleId="F3999E50FA09467C8AC403DBC2BDE7EB1">
    <w:name w:val="F3999E50FA09467C8AC403DBC2BDE7EB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13969E0000F459B88C480D9552E2F971">
    <w:name w:val="213969E0000F459B88C480D9552E2F97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A2A6B6AC1246D1B73EFDCFD1F08F071">
    <w:name w:val="5DA2A6B6AC1246D1B73EFDCFD1F08F07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C25768D8C5C42BD95CE3E0FB357ADD31">
    <w:name w:val="BC25768D8C5C42BD95CE3E0FB357ADD3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9CE0E3EB22841C887FDDE5D47645E5A1">
    <w:name w:val="B9CE0E3EB22841C887FDDE5D47645E5A1"/>
    <w:rsid w:val="001165D9"/>
    <w:pPr>
      <w:spacing w:after="20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6D0E-2F96-49D4-B556-F3783C0D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David, Elke</cp:lastModifiedBy>
  <cp:revision>3</cp:revision>
  <cp:lastPrinted>2015-02-13T14:23:00Z</cp:lastPrinted>
  <dcterms:created xsi:type="dcterms:W3CDTF">2024-06-24T12:00:00Z</dcterms:created>
  <dcterms:modified xsi:type="dcterms:W3CDTF">2024-06-28T11:16:00Z</dcterms:modified>
</cp:coreProperties>
</file>